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1347" w:rsidRDefault="003B1347">
      <w:r>
        <w:fldChar w:fldCharType="begin"/>
      </w:r>
      <w:r>
        <w:instrText xml:space="preserve"> HYPERLINK "</w:instrText>
      </w:r>
      <w:r w:rsidRPr="003B1347">
        <w:instrText>http://www.bozemanscience.com/biology-main-page/</w:instrText>
      </w:r>
      <w:r>
        <w:instrText xml:space="preserve">" </w:instrText>
      </w:r>
      <w:r>
        <w:fldChar w:fldCharType="separate"/>
      </w:r>
      <w:r w:rsidRPr="00A03A4F">
        <w:rPr>
          <w:rStyle w:val="Hyperlink"/>
        </w:rPr>
        <w:t>http://www.bozemanscience.com/biology-main-page/</w:t>
      </w:r>
      <w:r>
        <w:fldChar w:fldCharType="end"/>
      </w:r>
    </w:p>
    <w:p w:rsidR="003B1347" w:rsidRDefault="003B1347"/>
    <w:p w:rsidR="004520C9" w:rsidRDefault="006C11BB">
      <w:r>
        <w:t>If you only have 1 hour to study I would recommend that you watch the following videos:</w:t>
      </w:r>
    </w:p>
    <w:p w:rsidR="006C11BB" w:rsidRDefault="006C11BB" w:rsidP="006C11BB">
      <w:pPr>
        <w:pStyle w:val="NoSpacing"/>
        <w:numPr>
          <w:ilvl w:val="0"/>
          <w:numId w:val="1"/>
        </w:numPr>
      </w:pPr>
      <w:r>
        <w:t>Transport across cell membrane (13:56)</w:t>
      </w:r>
    </w:p>
    <w:p w:rsidR="006C11BB" w:rsidRDefault="006C11BB" w:rsidP="006C11BB">
      <w:pPr>
        <w:pStyle w:val="NoSpacing"/>
        <w:numPr>
          <w:ilvl w:val="0"/>
          <w:numId w:val="1"/>
        </w:numPr>
      </w:pPr>
      <w:r>
        <w:t>Osmosis (4:27)</w:t>
      </w:r>
    </w:p>
    <w:p w:rsidR="006C11BB" w:rsidRDefault="006C11BB" w:rsidP="006C11BB">
      <w:pPr>
        <w:pStyle w:val="NoSpacing"/>
        <w:numPr>
          <w:ilvl w:val="0"/>
          <w:numId w:val="1"/>
        </w:numPr>
      </w:pPr>
      <w:r>
        <w:t>Photosynthesis &amp; Respiration (15:37)</w:t>
      </w:r>
    </w:p>
    <w:p w:rsidR="006C11BB" w:rsidRDefault="006C11BB" w:rsidP="006C11BB">
      <w:pPr>
        <w:pStyle w:val="NoSpacing"/>
        <w:numPr>
          <w:ilvl w:val="0"/>
          <w:numId w:val="1"/>
        </w:numPr>
      </w:pPr>
      <w:r>
        <w:t>Why are cells small? (5:54)</w:t>
      </w:r>
    </w:p>
    <w:p w:rsidR="006C11BB" w:rsidRDefault="006C11BB" w:rsidP="006C11BB">
      <w:pPr>
        <w:pStyle w:val="NoSpacing"/>
        <w:numPr>
          <w:ilvl w:val="0"/>
          <w:numId w:val="1"/>
        </w:numPr>
      </w:pPr>
      <w:r>
        <w:t>Mitosis (13:34)</w:t>
      </w:r>
    </w:p>
    <w:p w:rsidR="006C11BB" w:rsidRDefault="006C11BB" w:rsidP="006C11BB">
      <w:pPr>
        <w:pStyle w:val="NoSpacing"/>
        <w:numPr>
          <w:ilvl w:val="0"/>
          <w:numId w:val="1"/>
        </w:numPr>
      </w:pPr>
      <w:r>
        <w:t>Meiosis (9:16)</w:t>
      </w:r>
    </w:p>
    <w:p w:rsidR="006C11BB" w:rsidRDefault="006C11BB" w:rsidP="006C11BB">
      <w:pPr>
        <w:pStyle w:val="NoSpacing"/>
      </w:pPr>
    </w:p>
    <w:p w:rsidR="006C11BB" w:rsidRDefault="006C11BB" w:rsidP="006C11BB">
      <w:pPr>
        <w:pStyle w:val="NoSpacing"/>
      </w:pPr>
      <w:r>
        <w:t>If you have any extra time I think the following videos would also be beneficial to watch:</w:t>
      </w:r>
    </w:p>
    <w:p w:rsidR="006C11BB" w:rsidRDefault="006C11BB" w:rsidP="006C11BB">
      <w:pPr>
        <w:pStyle w:val="NoSpacing"/>
      </w:pPr>
    </w:p>
    <w:p w:rsidR="006C11BB" w:rsidRDefault="006C11BB" w:rsidP="006C11BB">
      <w:pPr>
        <w:pStyle w:val="NoSpacing"/>
        <w:numPr>
          <w:ilvl w:val="0"/>
          <w:numId w:val="2"/>
        </w:numPr>
      </w:pPr>
      <w:r>
        <w:t>Phases of Mitosis (10:42)</w:t>
      </w:r>
    </w:p>
    <w:p w:rsidR="006C11BB" w:rsidRDefault="006C11BB" w:rsidP="006C11BB">
      <w:pPr>
        <w:pStyle w:val="NoSpacing"/>
        <w:numPr>
          <w:ilvl w:val="0"/>
          <w:numId w:val="2"/>
        </w:numPr>
      </w:pPr>
      <w:r>
        <w:t>Phases of Meiosis (8:26)</w:t>
      </w:r>
    </w:p>
    <w:p w:rsidR="006C11BB" w:rsidRDefault="006C11BB" w:rsidP="006C11BB">
      <w:pPr>
        <w:pStyle w:val="NoSpacing"/>
        <w:numPr>
          <w:ilvl w:val="0"/>
          <w:numId w:val="2"/>
        </w:numPr>
      </w:pPr>
      <w:r>
        <w:t xml:space="preserve">A Beginners guide to Punnett Squares (12:14) </w:t>
      </w:r>
    </w:p>
    <w:p w:rsidR="006C11BB" w:rsidRDefault="006C11BB" w:rsidP="006C11BB">
      <w:pPr>
        <w:pStyle w:val="NoSpacing"/>
        <w:numPr>
          <w:ilvl w:val="0"/>
          <w:numId w:val="2"/>
        </w:numPr>
      </w:pPr>
      <w:r>
        <w:t>Mendelian Genetics (16:03)</w:t>
      </w:r>
    </w:p>
    <w:p w:rsidR="006C11BB" w:rsidRDefault="006C11BB" w:rsidP="006C11BB">
      <w:pPr>
        <w:pStyle w:val="NoSpacing"/>
        <w:numPr>
          <w:ilvl w:val="0"/>
          <w:numId w:val="2"/>
        </w:numPr>
      </w:pPr>
      <w:r>
        <w:t>Chromosomal Genetics (14:22) ** Non-Mendelian Genetics</w:t>
      </w:r>
    </w:p>
    <w:p w:rsidR="006C11BB" w:rsidRDefault="006C11BB" w:rsidP="006C11BB">
      <w:pPr>
        <w:pStyle w:val="NoSpacing"/>
        <w:numPr>
          <w:ilvl w:val="0"/>
          <w:numId w:val="2"/>
        </w:numPr>
      </w:pPr>
      <w:r>
        <w:t>What is DNA? (1030)</w:t>
      </w:r>
    </w:p>
    <w:p w:rsidR="006C11BB" w:rsidRDefault="006C11BB" w:rsidP="006C11BB">
      <w:pPr>
        <w:pStyle w:val="NoSpacing"/>
        <w:numPr>
          <w:ilvl w:val="0"/>
          <w:numId w:val="2"/>
        </w:numPr>
      </w:pPr>
      <w:r>
        <w:t>DNA Replication (10:09)</w:t>
      </w:r>
    </w:p>
    <w:p w:rsidR="006C11BB" w:rsidRDefault="006C11BB" w:rsidP="006C11BB">
      <w:pPr>
        <w:pStyle w:val="NoSpacing"/>
        <w:numPr>
          <w:ilvl w:val="0"/>
          <w:numId w:val="2"/>
        </w:numPr>
      </w:pPr>
      <w:r>
        <w:t>Transcription &amp; Translation (11:56)</w:t>
      </w:r>
    </w:p>
    <w:sectPr w:rsidR="006C1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E5A"/>
    <w:multiLevelType w:val="hybridMultilevel"/>
    <w:tmpl w:val="EEE2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942F8"/>
    <w:multiLevelType w:val="hybridMultilevel"/>
    <w:tmpl w:val="BAF4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BB"/>
    <w:rsid w:val="000555F0"/>
    <w:rsid w:val="00064E80"/>
    <w:rsid w:val="003B1347"/>
    <w:rsid w:val="006C11BB"/>
    <w:rsid w:val="00D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1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1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1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1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735366B7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Samouelian, Erin</dc:creator>
  <cp:lastModifiedBy>Lee, Lisa</cp:lastModifiedBy>
  <cp:revision>2</cp:revision>
  <dcterms:created xsi:type="dcterms:W3CDTF">2014-06-25T15:23:00Z</dcterms:created>
  <dcterms:modified xsi:type="dcterms:W3CDTF">2014-06-25T15:23:00Z</dcterms:modified>
</cp:coreProperties>
</file>