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C" w:rsidRDefault="00C75B5C" w:rsidP="00451D4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TEST REVIEW QUESTIONS</w:t>
      </w:r>
      <w:r>
        <w:rPr>
          <w:sz w:val="32"/>
          <w:szCs w:val="32"/>
        </w:rPr>
        <w:t xml:space="preserve"> – UNIT 4 PLATE TECTONICS, EARTHQUAKES AND VOLCANOES</w:t>
      </w:r>
    </w:p>
    <w:p w:rsidR="001D6200" w:rsidRDefault="00451D45" w:rsidP="00451D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1D45">
        <w:rPr>
          <w:sz w:val="32"/>
          <w:szCs w:val="32"/>
        </w:rPr>
        <w:t xml:space="preserve">The fastest seismic waves are called </w:t>
      </w:r>
      <w:r w:rsidRPr="00ED7F62">
        <w:rPr>
          <w:b/>
          <w:sz w:val="32"/>
          <w:szCs w:val="32"/>
        </w:rPr>
        <w:t>P- waves</w:t>
      </w:r>
      <w:r w:rsidRPr="00451D45">
        <w:rPr>
          <w:sz w:val="32"/>
          <w:szCs w:val="32"/>
        </w:rPr>
        <w:t>.</w:t>
      </w:r>
    </w:p>
    <w:p w:rsidR="00451D45" w:rsidRDefault="00451D45" w:rsidP="00451D45">
      <w:pPr>
        <w:ind w:left="360"/>
        <w:rPr>
          <w:sz w:val="32"/>
          <w:szCs w:val="32"/>
        </w:rPr>
      </w:pPr>
    </w:p>
    <w:p w:rsidR="00451D45" w:rsidRPr="00AE12C7" w:rsidRDefault="00451D45" w:rsidP="00451D4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Scientists are able to calculate the where the focus of the earthquake is by using the </w:t>
      </w:r>
      <w:r w:rsidRPr="00AE12C7">
        <w:rPr>
          <w:b/>
          <w:sz w:val="32"/>
          <w:szCs w:val="32"/>
        </w:rPr>
        <w:t>difference in arrival times between the P and S waves.</w:t>
      </w:r>
    </w:p>
    <w:p w:rsidR="00451D45" w:rsidRDefault="00451D45" w:rsidP="00451D45">
      <w:pPr>
        <w:rPr>
          <w:sz w:val="32"/>
          <w:szCs w:val="32"/>
        </w:rPr>
      </w:pPr>
    </w:p>
    <w:p w:rsidR="00451D45" w:rsidRDefault="00451D45" w:rsidP="00451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FE4BFD">
        <w:rPr>
          <w:b/>
          <w:sz w:val="32"/>
          <w:szCs w:val="32"/>
        </w:rPr>
        <w:t>epicenter</w:t>
      </w:r>
      <w:r>
        <w:rPr>
          <w:sz w:val="32"/>
          <w:szCs w:val="32"/>
        </w:rPr>
        <w:t xml:space="preserve"> is the point on the surface above the </w:t>
      </w:r>
      <w:r w:rsidRPr="00FE4BFD">
        <w:rPr>
          <w:b/>
          <w:sz w:val="32"/>
          <w:szCs w:val="32"/>
        </w:rPr>
        <w:t>focus</w:t>
      </w:r>
      <w:r>
        <w:rPr>
          <w:sz w:val="32"/>
          <w:szCs w:val="32"/>
        </w:rPr>
        <w:t>.</w:t>
      </w:r>
    </w:p>
    <w:p w:rsidR="00451D45" w:rsidRDefault="00451D45" w:rsidP="00451D45">
      <w:pPr>
        <w:rPr>
          <w:sz w:val="32"/>
          <w:szCs w:val="32"/>
        </w:rPr>
      </w:pPr>
    </w:p>
    <w:p w:rsidR="00451D45" w:rsidRDefault="00451D45" w:rsidP="00451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Earthquakes and Volcanoes occur mostly at the </w:t>
      </w:r>
      <w:r w:rsidRPr="006B4FE8">
        <w:rPr>
          <w:b/>
          <w:sz w:val="32"/>
          <w:szCs w:val="32"/>
        </w:rPr>
        <w:t>edges</w:t>
      </w:r>
      <w:r>
        <w:rPr>
          <w:sz w:val="32"/>
          <w:szCs w:val="32"/>
        </w:rPr>
        <w:t xml:space="preserve"> of continents.  Why?</w:t>
      </w:r>
    </w:p>
    <w:p w:rsidR="00451D45" w:rsidRDefault="00451D45" w:rsidP="00451D45">
      <w:pPr>
        <w:rPr>
          <w:sz w:val="32"/>
          <w:szCs w:val="32"/>
        </w:rPr>
      </w:pPr>
    </w:p>
    <w:p w:rsidR="00451D45" w:rsidRDefault="00451D45" w:rsidP="00451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breakage of rock at the focus releases </w:t>
      </w:r>
      <w:r w:rsidRPr="00FE4BFD">
        <w:rPr>
          <w:b/>
          <w:sz w:val="32"/>
          <w:szCs w:val="32"/>
        </w:rPr>
        <w:t>energy</w:t>
      </w:r>
      <w:r>
        <w:rPr>
          <w:sz w:val="32"/>
          <w:szCs w:val="32"/>
        </w:rPr>
        <w:t>.</w:t>
      </w:r>
    </w:p>
    <w:p w:rsidR="00451D45" w:rsidRDefault="00451D45" w:rsidP="00451D45">
      <w:pPr>
        <w:rPr>
          <w:sz w:val="32"/>
          <w:szCs w:val="32"/>
        </w:rPr>
      </w:pPr>
    </w:p>
    <w:p w:rsidR="00451D45" w:rsidRDefault="00AA0F9B" w:rsidP="00451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Richter scale measures the </w:t>
      </w:r>
      <w:r w:rsidRPr="00FE4BFD">
        <w:rPr>
          <w:b/>
          <w:sz w:val="32"/>
          <w:szCs w:val="32"/>
        </w:rPr>
        <w:t>magnitude</w:t>
      </w:r>
      <w:r>
        <w:rPr>
          <w:sz w:val="32"/>
          <w:szCs w:val="32"/>
        </w:rPr>
        <w:t xml:space="preserve"> of an earthquake.</w:t>
      </w:r>
    </w:p>
    <w:p w:rsidR="00AA0F9B" w:rsidRDefault="00AA0F9B" w:rsidP="00AA0F9B">
      <w:pPr>
        <w:rPr>
          <w:sz w:val="32"/>
          <w:szCs w:val="32"/>
        </w:rPr>
      </w:pPr>
    </w:p>
    <w:p w:rsidR="00AA0F9B" w:rsidRDefault="00AA0F9B" w:rsidP="00AA0F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measuring the magnitude of an earthquake, a scientist is actually measuring the </w:t>
      </w:r>
      <w:r w:rsidRPr="00FE4BFD">
        <w:rPr>
          <w:b/>
          <w:sz w:val="32"/>
          <w:szCs w:val="32"/>
        </w:rPr>
        <w:t>seismic waves</w:t>
      </w:r>
      <w:r>
        <w:rPr>
          <w:sz w:val="32"/>
          <w:szCs w:val="32"/>
        </w:rPr>
        <w:t xml:space="preserve"> or the energy released by the EQ.</w:t>
      </w:r>
    </w:p>
    <w:p w:rsidR="00AA0F9B" w:rsidRDefault="00AA0F9B" w:rsidP="00AA0F9B">
      <w:pPr>
        <w:rPr>
          <w:sz w:val="32"/>
          <w:szCs w:val="32"/>
        </w:rPr>
      </w:pPr>
    </w:p>
    <w:p w:rsidR="00AA0F9B" w:rsidRDefault="00AA0F9B" w:rsidP="00AA0F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4BFD">
        <w:rPr>
          <w:b/>
          <w:sz w:val="32"/>
          <w:szCs w:val="32"/>
        </w:rPr>
        <w:lastRenderedPageBreak/>
        <w:t>Convection currents</w:t>
      </w:r>
      <w:r>
        <w:rPr>
          <w:sz w:val="32"/>
          <w:szCs w:val="32"/>
        </w:rPr>
        <w:t xml:space="preserve"> are the driving force of Plate Tectonics.  Explain.</w:t>
      </w:r>
    </w:p>
    <w:p w:rsidR="00AA0F9B" w:rsidRDefault="00AA0F9B" w:rsidP="00AA0F9B">
      <w:pPr>
        <w:rPr>
          <w:sz w:val="32"/>
          <w:szCs w:val="32"/>
        </w:rPr>
      </w:pPr>
    </w:p>
    <w:p w:rsidR="00AA3019" w:rsidRDefault="00AA0F9B" w:rsidP="00AA30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Phenomenon where stressed rock snaps back after an EQ to their pre-stressed condition is called the </w:t>
      </w:r>
      <w:r w:rsidRPr="00FE4BFD">
        <w:rPr>
          <w:b/>
          <w:sz w:val="32"/>
          <w:szCs w:val="32"/>
        </w:rPr>
        <w:t>elastic rebound theory</w:t>
      </w:r>
      <w:r>
        <w:rPr>
          <w:sz w:val="32"/>
          <w:szCs w:val="32"/>
        </w:rPr>
        <w:t>.</w:t>
      </w:r>
    </w:p>
    <w:p w:rsidR="00AA3019" w:rsidRDefault="00AA3019" w:rsidP="00AA3019">
      <w:pPr>
        <w:pStyle w:val="ListParagraph"/>
        <w:rPr>
          <w:sz w:val="32"/>
          <w:szCs w:val="32"/>
        </w:rPr>
      </w:pPr>
    </w:p>
    <w:p w:rsidR="00AA3019" w:rsidRDefault="00AA0F9B" w:rsidP="00AA3019">
      <w:pPr>
        <w:pStyle w:val="ListParagraph"/>
        <w:numPr>
          <w:ilvl w:val="0"/>
          <w:numId w:val="1"/>
        </w:numPr>
        <w:ind w:left="180" w:firstLine="0"/>
        <w:rPr>
          <w:sz w:val="32"/>
          <w:szCs w:val="32"/>
        </w:rPr>
      </w:pPr>
      <w:r w:rsidRPr="00AA3019">
        <w:rPr>
          <w:sz w:val="32"/>
          <w:szCs w:val="32"/>
        </w:rPr>
        <w:t xml:space="preserve">The </w:t>
      </w:r>
      <w:r w:rsidRPr="00FE4BFD">
        <w:rPr>
          <w:b/>
          <w:sz w:val="32"/>
          <w:szCs w:val="32"/>
        </w:rPr>
        <w:t>S wave</w:t>
      </w:r>
      <w:r w:rsidRPr="00AA3019">
        <w:rPr>
          <w:sz w:val="32"/>
          <w:szCs w:val="32"/>
        </w:rPr>
        <w:t xml:space="preserve"> can only move through solids.</w:t>
      </w:r>
    </w:p>
    <w:p w:rsidR="00AA3019" w:rsidRPr="00AA3019" w:rsidRDefault="00AA3019" w:rsidP="00AA3019">
      <w:pPr>
        <w:ind w:left="180"/>
        <w:rPr>
          <w:sz w:val="32"/>
          <w:szCs w:val="32"/>
        </w:rPr>
      </w:pPr>
    </w:p>
    <w:p w:rsidR="00AA3019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AA0F9B" w:rsidRPr="004703FF">
        <w:rPr>
          <w:sz w:val="32"/>
          <w:szCs w:val="32"/>
        </w:rPr>
        <w:t xml:space="preserve">The P wave is a </w:t>
      </w:r>
      <w:r w:rsidR="00AA0F9B" w:rsidRPr="00FE4BFD">
        <w:rPr>
          <w:b/>
          <w:sz w:val="32"/>
          <w:szCs w:val="32"/>
        </w:rPr>
        <w:t>longitudinal</w:t>
      </w:r>
      <w:r w:rsidR="00AA0F9B" w:rsidRPr="004703FF">
        <w:rPr>
          <w:sz w:val="32"/>
          <w:szCs w:val="32"/>
        </w:rPr>
        <w:t xml:space="preserve"> wave which means it moves horizontally.</w:t>
      </w:r>
    </w:p>
    <w:p w:rsidR="00AA3019" w:rsidRPr="004703FF" w:rsidRDefault="00AA3019" w:rsidP="004703FF">
      <w:pPr>
        <w:rPr>
          <w:sz w:val="32"/>
          <w:szCs w:val="32"/>
        </w:rPr>
      </w:pPr>
    </w:p>
    <w:p w:rsidR="00AA0F9B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AA3019" w:rsidRPr="004703FF">
        <w:rPr>
          <w:sz w:val="32"/>
          <w:szCs w:val="32"/>
        </w:rPr>
        <w:t xml:space="preserve">The </w:t>
      </w:r>
      <w:r w:rsidR="00AA3019" w:rsidRPr="00FE4BFD">
        <w:rPr>
          <w:b/>
          <w:sz w:val="32"/>
          <w:szCs w:val="32"/>
        </w:rPr>
        <w:t>surface waves</w:t>
      </w:r>
      <w:r w:rsidR="00AA3019" w:rsidRPr="004703FF">
        <w:rPr>
          <w:sz w:val="32"/>
          <w:szCs w:val="32"/>
        </w:rPr>
        <w:t xml:space="preserve"> also known as </w:t>
      </w:r>
      <w:r w:rsidR="00AA3019" w:rsidRPr="00FE4BFD">
        <w:rPr>
          <w:b/>
          <w:sz w:val="32"/>
          <w:szCs w:val="32"/>
        </w:rPr>
        <w:t>L waves</w:t>
      </w:r>
      <w:r w:rsidR="00AA3019" w:rsidRPr="004703FF">
        <w:rPr>
          <w:sz w:val="32"/>
          <w:szCs w:val="32"/>
        </w:rPr>
        <w:t xml:space="preserve"> are the most destructive of earthquake waves.</w:t>
      </w:r>
    </w:p>
    <w:p w:rsidR="00AA3019" w:rsidRDefault="00AA3019" w:rsidP="00AA3019">
      <w:pPr>
        <w:rPr>
          <w:sz w:val="32"/>
          <w:szCs w:val="32"/>
        </w:rPr>
      </w:pPr>
    </w:p>
    <w:p w:rsidR="00AA3019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AA3019" w:rsidRPr="004703FF">
        <w:rPr>
          <w:sz w:val="32"/>
          <w:szCs w:val="32"/>
        </w:rPr>
        <w:t xml:space="preserve">The </w:t>
      </w:r>
      <w:proofErr w:type="spellStart"/>
      <w:r w:rsidR="00AA3019" w:rsidRPr="000E5176">
        <w:rPr>
          <w:b/>
          <w:sz w:val="32"/>
          <w:szCs w:val="32"/>
        </w:rPr>
        <w:t>Mercalli</w:t>
      </w:r>
      <w:proofErr w:type="spellEnd"/>
      <w:r w:rsidR="00AA3019" w:rsidRPr="000E5176">
        <w:rPr>
          <w:b/>
          <w:sz w:val="32"/>
          <w:szCs w:val="32"/>
        </w:rPr>
        <w:t xml:space="preserve"> Scale</w:t>
      </w:r>
      <w:r w:rsidR="00AA3019" w:rsidRPr="004703FF">
        <w:rPr>
          <w:sz w:val="32"/>
          <w:szCs w:val="32"/>
        </w:rPr>
        <w:t xml:space="preserve"> measures the intensity of an earthquake.  Explain.</w:t>
      </w:r>
    </w:p>
    <w:p w:rsidR="00AA3019" w:rsidRDefault="00AA3019" w:rsidP="00AA3019">
      <w:pPr>
        <w:rPr>
          <w:sz w:val="32"/>
          <w:szCs w:val="32"/>
        </w:rPr>
      </w:pPr>
    </w:p>
    <w:p w:rsidR="00AA3019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proofErr w:type="spellStart"/>
      <w:r w:rsidRPr="004703FF">
        <w:rPr>
          <w:sz w:val="32"/>
          <w:szCs w:val="32"/>
        </w:rPr>
        <w:t>Vocanoe</w:t>
      </w:r>
      <w:r w:rsidR="00AA3019" w:rsidRPr="004703FF">
        <w:rPr>
          <w:sz w:val="32"/>
          <w:szCs w:val="32"/>
        </w:rPr>
        <w:t>s</w:t>
      </w:r>
      <w:proofErr w:type="spellEnd"/>
      <w:r w:rsidR="00AA3019" w:rsidRPr="004703FF">
        <w:rPr>
          <w:sz w:val="32"/>
          <w:szCs w:val="32"/>
        </w:rPr>
        <w:t xml:space="preserve"> form at a </w:t>
      </w:r>
      <w:r w:rsidR="00AA3019" w:rsidRPr="000E5176">
        <w:rPr>
          <w:b/>
          <w:sz w:val="32"/>
          <w:szCs w:val="32"/>
        </w:rPr>
        <w:t>divergent boundary</w:t>
      </w:r>
      <w:r w:rsidR="00AA3019" w:rsidRPr="004703FF">
        <w:rPr>
          <w:sz w:val="32"/>
          <w:szCs w:val="32"/>
        </w:rPr>
        <w:t xml:space="preserve"> along a mid ocean ridge.</w:t>
      </w:r>
    </w:p>
    <w:p w:rsidR="00AA3019" w:rsidRDefault="00AA3019" w:rsidP="00AA3019">
      <w:pPr>
        <w:rPr>
          <w:sz w:val="32"/>
          <w:szCs w:val="32"/>
        </w:rPr>
      </w:pPr>
    </w:p>
    <w:p w:rsidR="00AA3019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AA3019" w:rsidRPr="004703FF">
        <w:rPr>
          <w:sz w:val="32"/>
          <w:szCs w:val="32"/>
        </w:rPr>
        <w:t xml:space="preserve">The forming of the Hawaiian Islands is an example of </w:t>
      </w:r>
      <w:r w:rsidR="00AA3019" w:rsidRPr="000E5176">
        <w:rPr>
          <w:b/>
          <w:sz w:val="32"/>
          <w:szCs w:val="32"/>
        </w:rPr>
        <w:t>hot spots</w:t>
      </w:r>
      <w:r w:rsidR="00AA3019" w:rsidRPr="004703FF">
        <w:rPr>
          <w:sz w:val="32"/>
          <w:szCs w:val="32"/>
        </w:rPr>
        <w:t>.</w:t>
      </w:r>
    </w:p>
    <w:p w:rsidR="00AA3019" w:rsidRDefault="00AA3019" w:rsidP="00AA3019">
      <w:pPr>
        <w:rPr>
          <w:sz w:val="32"/>
          <w:szCs w:val="32"/>
        </w:rPr>
      </w:pPr>
    </w:p>
    <w:p w:rsidR="00AA3019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AA3019" w:rsidRPr="004703FF">
        <w:rPr>
          <w:sz w:val="32"/>
          <w:szCs w:val="32"/>
        </w:rPr>
        <w:t xml:space="preserve">A </w:t>
      </w:r>
      <w:r w:rsidR="00AA3019" w:rsidRPr="000E5176">
        <w:rPr>
          <w:b/>
          <w:sz w:val="32"/>
          <w:szCs w:val="32"/>
        </w:rPr>
        <w:t xml:space="preserve">fault </w:t>
      </w:r>
      <w:r w:rsidR="00AA3019" w:rsidRPr="004703FF">
        <w:rPr>
          <w:sz w:val="32"/>
          <w:szCs w:val="32"/>
        </w:rPr>
        <w:t>is a break in the rock.</w:t>
      </w:r>
    </w:p>
    <w:p w:rsidR="004703FF" w:rsidRDefault="004703FF" w:rsidP="004703FF">
      <w:pPr>
        <w:rPr>
          <w:sz w:val="32"/>
          <w:szCs w:val="32"/>
        </w:rPr>
      </w:pPr>
    </w:p>
    <w:p w:rsidR="004703FF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Pr="004703FF">
        <w:rPr>
          <w:sz w:val="32"/>
          <w:szCs w:val="32"/>
        </w:rPr>
        <w:t xml:space="preserve">A </w:t>
      </w:r>
      <w:r w:rsidRPr="000E5176">
        <w:rPr>
          <w:b/>
          <w:sz w:val="32"/>
          <w:szCs w:val="32"/>
        </w:rPr>
        <w:t>divergent boundary</w:t>
      </w:r>
      <w:r w:rsidRPr="004703FF">
        <w:rPr>
          <w:sz w:val="32"/>
          <w:szCs w:val="32"/>
        </w:rPr>
        <w:t xml:space="preserve"> is a boundary where the plates move apart.</w:t>
      </w:r>
    </w:p>
    <w:p w:rsidR="004703FF" w:rsidRDefault="004703FF" w:rsidP="004703FF">
      <w:pPr>
        <w:rPr>
          <w:sz w:val="32"/>
          <w:szCs w:val="32"/>
        </w:rPr>
      </w:pPr>
    </w:p>
    <w:p w:rsidR="004703FF" w:rsidRP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18.  </w:t>
      </w:r>
      <w:r w:rsidRPr="004703FF">
        <w:rPr>
          <w:sz w:val="32"/>
          <w:szCs w:val="32"/>
        </w:rPr>
        <w:t>Why does an Oceanic plate sink below a continental plate?</w:t>
      </w:r>
    </w:p>
    <w:p w:rsidR="004703FF" w:rsidRDefault="004703FF" w:rsidP="004703FF">
      <w:pPr>
        <w:rPr>
          <w:sz w:val="32"/>
          <w:szCs w:val="32"/>
        </w:rPr>
      </w:pPr>
    </w:p>
    <w:p w:rsid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19.   A </w:t>
      </w:r>
      <w:proofErr w:type="spellStart"/>
      <w:r w:rsidRPr="000E5176">
        <w:rPr>
          <w:b/>
          <w:sz w:val="32"/>
          <w:szCs w:val="32"/>
        </w:rPr>
        <w:t>subduction</w:t>
      </w:r>
      <w:proofErr w:type="spellEnd"/>
      <w:r w:rsidRPr="000E5176">
        <w:rPr>
          <w:b/>
          <w:sz w:val="32"/>
          <w:szCs w:val="32"/>
        </w:rPr>
        <w:t xml:space="preserve"> zone</w:t>
      </w:r>
      <w:r>
        <w:rPr>
          <w:sz w:val="32"/>
          <w:szCs w:val="32"/>
        </w:rPr>
        <w:t xml:space="preserve"> is where an oceanic plate dives beneath a continental plate.</w:t>
      </w:r>
    </w:p>
    <w:p w:rsidR="004703FF" w:rsidRDefault="004703FF" w:rsidP="004703FF">
      <w:pPr>
        <w:rPr>
          <w:sz w:val="32"/>
          <w:szCs w:val="32"/>
        </w:rPr>
      </w:pPr>
    </w:p>
    <w:p w:rsidR="004703FF" w:rsidRDefault="004703FF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20.   A </w:t>
      </w:r>
      <w:r w:rsidRPr="000E5176">
        <w:rPr>
          <w:b/>
          <w:sz w:val="32"/>
          <w:szCs w:val="32"/>
        </w:rPr>
        <w:t>transform fault boundary</w:t>
      </w:r>
      <w:r>
        <w:rPr>
          <w:sz w:val="32"/>
          <w:szCs w:val="32"/>
        </w:rPr>
        <w:t xml:space="preserve"> is where most of the earthquakes take place.</w:t>
      </w:r>
    </w:p>
    <w:p w:rsidR="001D6200" w:rsidRDefault="001D6200" w:rsidP="004703FF">
      <w:pPr>
        <w:rPr>
          <w:sz w:val="32"/>
          <w:szCs w:val="32"/>
        </w:rPr>
      </w:pPr>
    </w:p>
    <w:p w:rsidR="001D6200" w:rsidRDefault="001D6200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21.  The </w:t>
      </w:r>
      <w:proofErr w:type="spellStart"/>
      <w:r w:rsidRPr="000E5176">
        <w:rPr>
          <w:b/>
          <w:sz w:val="32"/>
          <w:szCs w:val="32"/>
        </w:rPr>
        <w:t>Mercalli</w:t>
      </w:r>
      <w:proofErr w:type="spellEnd"/>
      <w:r w:rsidRPr="000E5176">
        <w:rPr>
          <w:b/>
          <w:sz w:val="32"/>
          <w:szCs w:val="32"/>
        </w:rPr>
        <w:t xml:space="preserve"> Scale</w:t>
      </w:r>
      <w:r>
        <w:rPr>
          <w:sz w:val="32"/>
          <w:szCs w:val="32"/>
        </w:rPr>
        <w:t xml:space="preserve"> is observer specific, meaning it is based on the way people feel or what they observe.</w:t>
      </w:r>
    </w:p>
    <w:p w:rsidR="001D6200" w:rsidRDefault="001D6200" w:rsidP="004703FF">
      <w:pPr>
        <w:rPr>
          <w:sz w:val="32"/>
          <w:szCs w:val="32"/>
        </w:rPr>
      </w:pPr>
    </w:p>
    <w:p w:rsidR="001D6200" w:rsidRDefault="001D6200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22.  An S-wave is a </w:t>
      </w:r>
      <w:r w:rsidRPr="000E5176">
        <w:rPr>
          <w:b/>
          <w:sz w:val="32"/>
          <w:szCs w:val="32"/>
        </w:rPr>
        <w:t>transverse wave</w:t>
      </w:r>
      <w:r>
        <w:rPr>
          <w:sz w:val="32"/>
          <w:szCs w:val="32"/>
        </w:rPr>
        <w:t>, meaning it moves us and down.</w:t>
      </w:r>
    </w:p>
    <w:p w:rsidR="001D6200" w:rsidRDefault="001D6200" w:rsidP="004703FF">
      <w:pPr>
        <w:rPr>
          <w:sz w:val="32"/>
          <w:szCs w:val="32"/>
        </w:rPr>
      </w:pPr>
    </w:p>
    <w:p w:rsidR="001D6200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23.  </w:t>
      </w:r>
      <w:r w:rsidR="00620EF1">
        <w:rPr>
          <w:sz w:val="32"/>
          <w:szCs w:val="32"/>
        </w:rPr>
        <w:t xml:space="preserve">Waves travel faster through material that is </w:t>
      </w:r>
      <w:proofErr w:type="gramStart"/>
      <w:r w:rsidR="00620EF1" w:rsidRPr="00490994">
        <w:rPr>
          <w:sz w:val="32"/>
          <w:szCs w:val="32"/>
        </w:rPr>
        <w:t>more</w:t>
      </w:r>
      <w:r w:rsidR="00620EF1" w:rsidRPr="000E5176">
        <w:rPr>
          <w:b/>
          <w:sz w:val="32"/>
          <w:szCs w:val="32"/>
        </w:rPr>
        <w:t xml:space="preserve"> dense</w:t>
      </w:r>
      <w:proofErr w:type="gramEnd"/>
      <w:r w:rsidR="00620EF1">
        <w:rPr>
          <w:sz w:val="32"/>
          <w:szCs w:val="32"/>
        </w:rPr>
        <w:t>.</w:t>
      </w:r>
      <w:bookmarkStart w:id="0" w:name="_GoBack"/>
      <w:bookmarkEnd w:id="0"/>
    </w:p>
    <w:p w:rsidR="00620EF1" w:rsidRDefault="00620EF1" w:rsidP="004703FF">
      <w:pPr>
        <w:rPr>
          <w:sz w:val="32"/>
          <w:szCs w:val="32"/>
        </w:rPr>
      </w:pPr>
    </w:p>
    <w:p w:rsidR="00620EF1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24.  </w:t>
      </w:r>
      <w:r w:rsidR="00620EF1" w:rsidRPr="000E5176">
        <w:rPr>
          <w:b/>
          <w:sz w:val="32"/>
          <w:szCs w:val="32"/>
        </w:rPr>
        <w:t>Seismology</w:t>
      </w:r>
      <w:r w:rsidR="00620EF1">
        <w:rPr>
          <w:sz w:val="32"/>
          <w:szCs w:val="32"/>
        </w:rPr>
        <w:t xml:space="preserve"> is the study of earthquakes.</w:t>
      </w:r>
    </w:p>
    <w:p w:rsidR="00620EF1" w:rsidRDefault="00620EF1" w:rsidP="004703FF">
      <w:pPr>
        <w:rPr>
          <w:sz w:val="32"/>
          <w:szCs w:val="32"/>
        </w:rPr>
      </w:pPr>
    </w:p>
    <w:p w:rsidR="00620EF1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25.  </w:t>
      </w:r>
      <w:r w:rsidR="00620EF1">
        <w:rPr>
          <w:sz w:val="32"/>
          <w:szCs w:val="32"/>
        </w:rPr>
        <w:t xml:space="preserve">The damage is usually greatest near the </w:t>
      </w:r>
      <w:r w:rsidR="00620EF1" w:rsidRPr="000E5176">
        <w:rPr>
          <w:b/>
          <w:sz w:val="32"/>
          <w:szCs w:val="32"/>
        </w:rPr>
        <w:t>epicenter</w:t>
      </w:r>
      <w:r w:rsidR="00620EF1">
        <w:rPr>
          <w:sz w:val="32"/>
          <w:szCs w:val="32"/>
        </w:rPr>
        <w:t>.</w:t>
      </w:r>
    </w:p>
    <w:p w:rsidR="00620EF1" w:rsidRDefault="00620EF1" w:rsidP="004703FF">
      <w:pPr>
        <w:rPr>
          <w:sz w:val="32"/>
          <w:szCs w:val="32"/>
        </w:rPr>
      </w:pPr>
    </w:p>
    <w:p w:rsidR="00620EF1" w:rsidRDefault="00620EF1" w:rsidP="004703FF">
      <w:pPr>
        <w:rPr>
          <w:sz w:val="32"/>
          <w:szCs w:val="32"/>
        </w:rPr>
      </w:pPr>
    </w:p>
    <w:p w:rsidR="00620EF1" w:rsidRDefault="00620EF1" w:rsidP="004703FF">
      <w:pPr>
        <w:rPr>
          <w:sz w:val="32"/>
          <w:szCs w:val="32"/>
        </w:rPr>
      </w:pPr>
    </w:p>
    <w:p w:rsidR="00620EF1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26.  </w:t>
      </w:r>
      <w:r w:rsidR="00620EF1">
        <w:rPr>
          <w:sz w:val="32"/>
          <w:szCs w:val="32"/>
        </w:rPr>
        <w:t xml:space="preserve">The amount of damage caused by </w:t>
      </w:r>
      <w:proofErr w:type="spellStart"/>
      <w:proofErr w:type="gramStart"/>
      <w:r w:rsidR="00620EF1">
        <w:rPr>
          <w:sz w:val="32"/>
          <w:szCs w:val="32"/>
        </w:rPr>
        <w:t>a</w:t>
      </w:r>
      <w:proofErr w:type="spellEnd"/>
      <w:proofErr w:type="gramEnd"/>
      <w:r w:rsidR="00620EF1">
        <w:rPr>
          <w:sz w:val="32"/>
          <w:szCs w:val="32"/>
        </w:rPr>
        <w:t xml:space="preserve"> earthquake depends on:</w:t>
      </w:r>
    </w:p>
    <w:p w:rsidR="00620EF1" w:rsidRPr="000E5176" w:rsidRDefault="00620EF1" w:rsidP="004703F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E5176">
        <w:rPr>
          <w:b/>
          <w:sz w:val="32"/>
          <w:szCs w:val="32"/>
        </w:rPr>
        <w:t>Depth of the focus</w:t>
      </w:r>
    </w:p>
    <w:p w:rsidR="00620EF1" w:rsidRPr="000E5176" w:rsidRDefault="00620EF1" w:rsidP="004703FF">
      <w:pPr>
        <w:rPr>
          <w:b/>
          <w:sz w:val="32"/>
          <w:szCs w:val="32"/>
        </w:rPr>
      </w:pPr>
      <w:r w:rsidRPr="000E5176">
        <w:rPr>
          <w:b/>
          <w:sz w:val="32"/>
          <w:szCs w:val="32"/>
        </w:rPr>
        <w:t xml:space="preserve">     Distance from Epicenter</w:t>
      </w:r>
    </w:p>
    <w:p w:rsidR="00620EF1" w:rsidRPr="000E5176" w:rsidRDefault="00620EF1" w:rsidP="004703FF">
      <w:pPr>
        <w:rPr>
          <w:b/>
          <w:sz w:val="32"/>
          <w:szCs w:val="32"/>
        </w:rPr>
      </w:pPr>
      <w:r w:rsidRPr="000E5176">
        <w:rPr>
          <w:b/>
          <w:sz w:val="32"/>
          <w:szCs w:val="32"/>
        </w:rPr>
        <w:t xml:space="preserve">     Building or structures located in the area</w:t>
      </w:r>
    </w:p>
    <w:p w:rsidR="00620EF1" w:rsidRPr="000E5176" w:rsidRDefault="00620EF1" w:rsidP="004703FF">
      <w:pPr>
        <w:rPr>
          <w:b/>
          <w:sz w:val="32"/>
          <w:szCs w:val="32"/>
        </w:rPr>
      </w:pPr>
      <w:r w:rsidRPr="000E5176">
        <w:rPr>
          <w:b/>
          <w:sz w:val="32"/>
          <w:szCs w:val="32"/>
        </w:rPr>
        <w:t xml:space="preserve">     Type of Rock</w:t>
      </w:r>
    </w:p>
    <w:p w:rsidR="00620EF1" w:rsidRDefault="00620EF1" w:rsidP="004703FF">
      <w:pPr>
        <w:rPr>
          <w:sz w:val="32"/>
          <w:szCs w:val="32"/>
        </w:rPr>
      </w:pPr>
    </w:p>
    <w:p w:rsidR="00620EF1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27.  </w:t>
      </w:r>
      <w:r w:rsidR="00620EF1">
        <w:rPr>
          <w:sz w:val="32"/>
          <w:szCs w:val="32"/>
        </w:rPr>
        <w:t xml:space="preserve">The </w:t>
      </w:r>
      <w:r w:rsidR="00620EF1" w:rsidRPr="000E5176">
        <w:rPr>
          <w:b/>
          <w:sz w:val="32"/>
          <w:szCs w:val="32"/>
        </w:rPr>
        <w:t>focus</w:t>
      </w:r>
      <w:r w:rsidR="00620EF1">
        <w:rPr>
          <w:sz w:val="32"/>
          <w:szCs w:val="32"/>
        </w:rPr>
        <w:t xml:space="preserve"> is the point under the earth where the rocks are actually </w:t>
      </w:r>
      <w:r w:rsidR="00620EF1" w:rsidRPr="000E5176">
        <w:rPr>
          <w:b/>
          <w:sz w:val="32"/>
          <w:szCs w:val="32"/>
        </w:rPr>
        <w:t>breaking.</w:t>
      </w:r>
    </w:p>
    <w:p w:rsidR="00620EF1" w:rsidRDefault="00620EF1" w:rsidP="004703FF">
      <w:pPr>
        <w:rPr>
          <w:sz w:val="32"/>
          <w:szCs w:val="32"/>
        </w:rPr>
      </w:pPr>
    </w:p>
    <w:p w:rsidR="00620EF1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28.  </w:t>
      </w:r>
      <w:r w:rsidR="00620EF1">
        <w:rPr>
          <w:sz w:val="32"/>
          <w:szCs w:val="32"/>
        </w:rPr>
        <w:t xml:space="preserve">Most common type of volcano, making up 75% of all volcanoes, is the </w:t>
      </w:r>
      <w:r w:rsidR="00620EF1" w:rsidRPr="000E5176">
        <w:rPr>
          <w:b/>
          <w:sz w:val="32"/>
          <w:szCs w:val="32"/>
        </w:rPr>
        <w:t>cinder cone</w:t>
      </w:r>
      <w:r w:rsidR="00620EF1">
        <w:rPr>
          <w:sz w:val="32"/>
          <w:szCs w:val="32"/>
        </w:rPr>
        <w:t>.</w:t>
      </w:r>
    </w:p>
    <w:p w:rsidR="00620EF1" w:rsidRDefault="00620EF1" w:rsidP="004703FF">
      <w:pPr>
        <w:rPr>
          <w:sz w:val="32"/>
          <w:szCs w:val="32"/>
        </w:rPr>
      </w:pPr>
    </w:p>
    <w:p w:rsidR="00620EF1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29.  </w:t>
      </w:r>
      <w:r w:rsidR="00620EF1">
        <w:rPr>
          <w:sz w:val="32"/>
          <w:szCs w:val="32"/>
        </w:rPr>
        <w:t xml:space="preserve">A type of volcano that has gentle flows is called a </w:t>
      </w:r>
      <w:r w:rsidR="00620EF1" w:rsidRPr="000E5176">
        <w:rPr>
          <w:b/>
          <w:sz w:val="32"/>
          <w:szCs w:val="32"/>
        </w:rPr>
        <w:t>shield.</w:t>
      </w:r>
    </w:p>
    <w:p w:rsidR="00620EF1" w:rsidRDefault="00620EF1" w:rsidP="004703FF">
      <w:pPr>
        <w:rPr>
          <w:sz w:val="32"/>
          <w:szCs w:val="32"/>
        </w:rPr>
      </w:pPr>
    </w:p>
    <w:p w:rsidR="00620EF1" w:rsidRDefault="00B309F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30.  </w:t>
      </w:r>
      <w:r w:rsidR="00620EF1">
        <w:rPr>
          <w:sz w:val="32"/>
          <w:szCs w:val="32"/>
        </w:rPr>
        <w:t xml:space="preserve">A volcano that alternates between explosive eruptions and quiet eruptions is known as a </w:t>
      </w:r>
      <w:r w:rsidRPr="000E5176">
        <w:rPr>
          <w:b/>
          <w:sz w:val="32"/>
          <w:szCs w:val="32"/>
        </w:rPr>
        <w:t>composite</w:t>
      </w:r>
      <w:r>
        <w:rPr>
          <w:sz w:val="32"/>
          <w:szCs w:val="32"/>
        </w:rPr>
        <w:t xml:space="preserve"> volcano.</w:t>
      </w:r>
    </w:p>
    <w:p w:rsidR="00C40531" w:rsidRDefault="00C40531" w:rsidP="004703FF">
      <w:pPr>
        <w:rPr>
          <w:sz w:val="32"/>
          <w:szCs w:val="32"/>
        </w:rPr>
      </w:pPr>
    </w:p>
    <w:p w:rsidR="00C40531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31. </w:t>
      </w:r>
      <w:r w:rsidRPr="000E5176">
        <w:rPr>
          <w:b/>
          <w:sz w:val="32"/>
          <w:szCs w:val="32"/>
        </w:rPr>
        <w:t xml:space="preserve"> </w:t>
      </w:r>
      <w:r w:rsidR="00C40531" w:rsidRPr="000E5176">
        <w:rPr>
          <w:b/>
          <w:sz w:val="32"/>
          <w:szCs w:val="32"/>
        </w:rPr>
        <w:t>Three</w:t>
      </w:r>
      <w:r w:rsidR="00C40531">
        <w:rPr>
          <w:sz w:val="32"/>
          <w:szCs w:val="32"/>
        </w:rPr>
        <w:t xml:space="preserve"> seismograph stations are needed to </w:t>
      </w:r>
      <w:r w:rsidR="00C40531" w:rsidRPr="000E5176">
        <w:rPr>
          <w:b/>
          <w:sz w:val="32"/>
          <w:szCs w:val="32"/>
        </w:rPr>
        <w:t>triangulate</w:t>
      </w:r>
      <w:r w:rsidR="00C40531">
        <w:rPr>
          <w:sz w:val="32"/>
          <w:szCs w:val="32"/>
        </w:rPr>
        <w:t xml:space="preserve"> and find the epicenter of the earthquake.</w:t>
      </w:r>
    </w:p>
    <w:p w:rsidR="00C40531" w:rsidRDefault="00C40531" w:rsidP="004703FF">
      <w:pPr>
        <w:rPr>
          <w:sz w:val="32"/>
          <w:szCs w:val="32"/>
        </w:rPr>
      </w:pPr>
    </w:p>
    <w:p w:rsidR="00C40531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32.  </w:t>
      </w:r>
      <w:r w:rsidR="00C40531">
        <w:rPr>
          <w:sz w:val="32"/>
          <w:szCs w:val="32"/>
        </w:rPr>
        <w:t xml:space="preserve">Magma of </w:t>
      </w:r>
      <w:r w:rsidR="00C40531" w:rsidRPr="000E5176">
        <w:rPr>
          <w:b/>
          <w:sz w:val="32"/>
          <w:szCs w:val="32"/>
        </w:rPr>
        <w:t>shield</w:t>
      </w:r>
      <w:r w:rsidR="00C40531">
        <w:rPr>
          <w:sz w:val="32"/>
          <w:szCs w:val="32"/>
        </w:rPr>
        <w:t xml:space="preserve"> volcanoes is rich in iron.</w:t>
      </w:r>
    </w:p>
    <w:p w:rsidR="00C40531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33.  </w:t>
      </w:r>
      <w:r w:rsidR="00C40531">
        <w:rPr>
          <w:sz w:val="32"/>
          <w:szCs w:val="32"/>
        </w:rPr>
        <w:t xml:space="preserve">A </w:t>
      </w:r>
      <w:r w:rsidR="00C40531" w:rsidRPr="000E5176">
        <w:rPr>
          <w:b/>
          <w:sz w:val="32"/>
          <w:szCs w:val="32"/>
        </w:rPr>
        <w:t>cinder cone</w:t>
      </w:r>
      <w:r w:rsidR="00C40531">
        <w:rPr>
          <w:sz w:val="32"/>
          <w:szCs w:val="32"/>
        </w:rPr>
        <w:t xml:space="preserve"> volcano is caused by violent eruptions due to gas trapped in the magma.</w:t>
      </w:r>
    </w:p>
    <w:p w:rsidR="00C40531" w:rsidRDefault="00C40531" w:rsidP="004703FF">
      <w:pPr>
        <w:rPr>
          <w:sz w:val="32"/>
          <w:szCs w:val="32"/>
        </w:rPr>
      </w:pPr>
    </w:p>
    <w:p w:rsidR="00C40531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34.  </w:t>
      </w:r>
      <w:r w:rsidR="00C40531">
        <w:rPr>
          <w:sz w:val="32"/>
          <w:szCs w:val="32"/>
        </w:rPr>
        <w:t xml:space="preserve">A </w:t>
      </w:r>
      <w:r w:rsidR="00C40531" w:rsidRPr="000E5176">
        <w:rPr>
          <w:b/>
          <w:sz w:val="32"/>
          <w:szCs w:val="32"/>
        </w:rPr>
        <w:t>composite</w:t>
      </w:r>
      <w:r w:rsidR="00C40531">
        <w:rPr>
          <w:sz w:val="32"/>
          <w:szCs w:val="32"/>
        </w:rPr>
        <w:t xml:space="preserve"> volcano has alternating </w:t>
      </w:r>
      <w:r w:rsidR="00C40531" w:rsidRPr="000E5176">
        <w:rPr>
          <w:b/>
          <w:sz w:val="32"/>
          <w:szCs w:val="32"/>
        </w:rPr>
        <w:t>violent</w:t>
      </w:r>
      <w:r w:rsidR="00C40531">
        <w:rPr>
          <w:sz w:val="32"/>
          <w:szCs w:val="32"/>
        </w:rPr>
        <w:t xml:space="preserve"> and </w:t>
      </w:r>
      <w:r w:rsidR="00C40531" w:rsidRPr="000E5176">
        <w:rPr>
          <w:b/>
          <w:sz w:val="32"/>
          <w:szCs w:val="32"/>
        </w:rPr>
        <w:t>mild</w:t>
      </w:r>
      <w:r w:rsidR="00C40531">
        <w:rPr>
          <w:sz w:val="32"/>
          <w:szCs w:val="32"/>
        </w:rPr>
        <w:t xml:space="preserve"> eruptions which causes layers to form.</w:t>
      </w:r>
    </w:p>
    <w:p w:rsidR="00C40531" w:rsidRDefault="00C40531" w:rsidP="004703FF">
      <w:pPr>
        <w:rPr>
          <w:sz w:val="32"/>
          <w:szCs w:val="32"/>
        </w:rPr>
      </w:pPr>
    </w:p>
    <w:p w:rsidR="00C40531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35.  </w:t>
      </w:r>
      <w:r w:rsidR="00C40531">
        <w:rPr>
          <w:sz w:val="32"/>
          <w:szCs w:val="32"/>
        </w:rPr>
        <w:t xml:space="preserve">An </w:t>
      </w:r>
      <w:r w:rsidR="00C40531" w:rsidRPr="000E5176">
        <w:rPr>
          <w:b/>
          <w:sz w:val="32"/>
          <w:szCs w:val="32"/>
        </w:rPr>
        <w:t>isoseismic line</w:t>
      </w:r>
      <w:r w:rsidR="00C40531">
        <w:rPr>
          <w:sz w:val="32"/>
          <w:szCs w:val="32"/>
        </w:rPr>
        <w:t xml:space="preserve"> is associated with the </w:t>
      </w:r>
      <w:proofErr w:type="spellStart"/>
      <w:r w:rsidR="00C40531">
        <w:rPr>
          <w:sz w:val="32"/>
          <w:szCs w:val="32"/>
        </w:rPr>
        <w:t>Mecalli</w:t>
      </w:r>
      <w:proofErr w:type="spellEnd"/>
      <w:r w:rsidR="00C40531">
        <w:rPr>
          <w:sz w:val="32"/>
          <w:szCs w:val="32"/>
        </w:rPr>
        <w:t xml:space="preserve"> Scale.  This line indicates the level of damage felt in each area.</w:t>
      </w:r>
    </w:p>
    <w:p w:rsidR="00C40531" w:rsidRDefault="00C40531" w:rsidP="004703FF">
      <w:pPr>
        <w:rPr>
          <w:sz w:val="32"/>
          <w:szCs w:val="32"/>
        </w:rPr>
      </w:pPr>
    </w:p>
    <w:p w:rsidR="00C40531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36.  </w:t>
      </w:r>
      <w:r w:rsidR="00C40531">
        <w:rPr>
          <w:sz w:val="32"/>
          <w:szCs w:val="32"/>
        </w:rPr>
        <w:t xml:space="preserve">The formation of a chain of islands is formed by </w:t>
      </w:r>
      <w:r w:rsidR="00C40531" w:rsidRPr="000E5176">
        <w:rPr>
          <w:b/>
          <w:sz w:val="32"/>
          <w:szCs w:val="32"/>
        </w:rPr>
        <w:t>hot spots</w:t>
      </w:r>
      <w:r w:rsidR="00C40531">
        <w:rPr>
          <w:sz w:val="32"/>
          <w:szCs w:val="32"/>
        </w:rPr>
        <w:t xml:space="preserve">.  </w:t>
      </w:r>
      <w:r>
        <w:rPr>
          <w:sz w:val="32"/>
          <w:szCs w:val="32"/>
        </w:rPr>
        <w:t>Explain.</w:t>
      </w:r>
    </w:p>
    <w:p w:rsidR="00742192" w:rsidRDefault="00742192" w:rsidP="004703FF">
      <w:pPr>
        <w:rPr>
          <w:sz w:val="32"/>
          <w:szCs w:val="32"/>
        </w:rPr>
      </w:pPr>
    </w:p>
    <w:p w:rsidR="00742192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37.  </w:t>
      </w:r>
      <w:r w:rsidRPr="000E5176">
        <w:rPr>
          <w:b/>
          <w:sz w:val="32"/>
          <w:szCs w:val="32"/>
        </w:rPr>
        <w:t>Trapped gasses</w:t>
      </w:r>
      <w:r>
        <w:rPr>
          <w:sz w:val="32"/>
          <w:szCs w:val="32"/>
        </w:rPr>
        <w:t xml:space="preserve"> provide the force for the volcanic eruptions.</w:t>
      </w:r>
    </w:p>
    <w:p w:rsidR="00742192" w:rsidRDefault="00742192" w:rsidP="004703FF">
      <w:pPr>
        <w:rPr>
          <w:sz w:val="32"/>
          <w:szCs w:val="32"/>
        </w:rPr>
      </w:pPr>
    </w:p>
    <w:p w:rsidR="00742192" w:rsidRDefault="00742192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38.  Molten rock within the earth is called </w:t>
      </w:r>
      <w:r w:rsidRPr="000E5176">
        <w:rPr>
          <w:b/>
          <w:sz w:val="32"/>
          <w:szCs w:val="32"/>
        </w:rPr>
        <w:t>magma</w:t>
      </w:r>
      <w:r>
        <w:rPr>
          <w:sz w:val="32"/>
          <w:szCs w:val="32"/>
        </w:rPr>
        <w:t xml:space="preserve"> and when it erupts and comes out to the surface it is called </w:t>
      </w:r>
      <w:r w:rsidRPr="000E5176">
        <w:rPr>
          <w:b/>
          <w:sz w:val="32"/>
          <w:szCs w:val="32"/>
        </w:rPr>
        <w:t>lava</w:t>
      </w:r>
      <w:r>
        <w:rPr>
          <w:sz w:val="32"/>
          <w:szCs w:val="32"/>
        </w:rPr>
        <w:t>.</w:t>
      </w:r>
    </w:p>
    <w:p w:rsidR="00742192" w:rsidRDefault="00742192" w:rsidP="004703FF">
      <w:pPr>
        <w:rPr>
          <w:sz w:val="32"/>
          <w:szCs w:val="32"/>
        </w:rPr>
      </w:pPr>
    </w:p>
    <w:p w:rsidR="00742192" w:rsidRDefault="001302B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38. </w:t>
      </w:r>
      <w:r w:rsidR="00742192">
        <w:rPr>
          <w:sz w:val="32"/>
          <w:szCs w:val="32"/>
        </w:rPr>
        <w:t xml:space="preserve">The continental crust is </w:t>
      </w:r>
      <w:r w:rsidR="00742192" w:rsidRPr="00B7501C">
        <w:rPr>
          <w:b/>
          <w:sz w:val="32"/>
          <w:szCs w:val="32"/>
        </w:rPr>
        <w:t xml:space="preserve">thicker </w:t>
      </w:r>
      <w:r w:rsidR="00742192">
        <w:rPr>
          <w:sz w:val="32"/>
          <w:szCs w:val="32"/>
        </w:rPr>
        <w:t xml:space="preserve">but less </w:t>
      </w:r>
      <w:r w:rsidR="00742192" w:rsidRPr="00B7501C">
        <w:rPr>
          <w:b/>
          <w:sz w:val="32"/>
          <w:szCs w:val="32"/>
        </w:rPr>
        <w:t>dense</w:t>
      </w:r>
      <w:r w:rsidR="00742192">
        <w:rPr>
          <w:sz w:val="32"/>
          <w:szCs w:val="32"/>
        </w:rPr>
        <w:t xml:space="preserve"> than the oceanic plates.</w:t>
      </w:r>
    </w:p>
    <w:p w:rsidR="00742192" w:rsidRDefault="00742192" w:rsidP="004703FF">
      <w:pPr>
        <w:rPr>
          <w:sz w:val="32"/>
          <w:szCs w:val="32"/>
        </w:rPr>
      </w:pPr>
    </w:p>
    <w:p w:rsidR="00742192" w:rsidRDefault="001302B8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39.  </w:t>
      </w:r>
      <w:r w:rsidR="00742192">
        <w:rPr>
          <w:sz w:val="32"/>
          <w:szCs w:val="32"/>
        </w:rPr>
        <w:t>The oldest rock is found furthest from the gap at a divergent plate boundary.  Why?</w:t>
      </w:r>
    </w:p>
    <w:p w:rsidR="00C40531" w:rsidRDefault="00C40531" w:rsidP="004703FF">
      <w:pPr>
        <w:rPr>
          <w:sz w:val="32"/>
          <w:szCs w:val="32"/>
        </w:rPr>
      </w:pPr>
    </w:p>
    <w:p w:rsidR="005834CA" w:rsidRDefault="005834CA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40. List features that occur at a </w:t>
      </w:r>
      <w:proofErr w:type="spellStart"/>
      <w:r>
        <w:rPr>
          <w:sz w:val="32"/>
          <w:szCs w:val="32"/>
        </w:rPr>
        <w:t>subduction</w:t>
      </w:r>
      <w:proofErr w:type="spellEnd"/>
      <w:r>
        <w:rPr>
          <w:sz w:val="32"/>
          <w:szCs w:val="32"/>
        </w:rPr>
        <w:t xml:space="preserve"> zone.</w:t>
      </w:r>
    </w:p>
    <w:p w:rsidR="005834CA" w:rsidRPr="00B7501C" w:rsidRDefault="005834CA" w:rsidP="004703F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7501C">
        <w:rPr>
          <w:b/>
          <w:sz w:val="32"/>
          <w:szCs w:val="32"/>
        </w:rPr>
        <w:t>Mountain, volcano,   and   trench</w:t>
      </w:r>
    </w:p>
    <w:p w:rsidR="005834CA" w:rsidRDefault="005834CA" w:rsidP="004703FF">
      <w:pPr>
        <w:rPr>
          <w:sz w:val="32"/>
          <w:szCs w:val="32"/>
        </w:rPr>
      </w:pPr>
    </w:p>
    <w:p w:rsidR="005834CA" w:rsidRDefault="005834CA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41. List features that occur at a </w:t>
      </w:r>
      <w:r w:rsidRPr="00B7501C">
        <w:rPr>
          <w:b/>
          <w:sz w:val="32"/>
          <w:szCs w:val="32"/>
        </w:rPr>
        <w:t>divergent boundary</w:t>
      </w:r>
      <w:r>
        <w:rPr>
          <w:sz w:val="32"/>
          <w:szCs w:val="32"/>
        </w:rPr>
        <w:t>.</w:t>
      </w:r>
    </w:p>
    <w:p w:rsidR="005834CA" w:rsidRPr="00B7501C" w:rsidRDefault="005834CA" w:rsidP="004703FF">
      <w:pPr>
        <w:rPr>
          <w:b/>
          <w:sz w:val="32"/>
          <w:szCs w:val="32"/>
        </w:rPr>
      </w:pPr>
      <w:r w:rsidRPr="00B7501C">
        <w:rPr>
          <w:b/>
          <w:sz w:val="32"/>
          <w:szCs w:val="32"/>
        </w:rPr>
        <w:t xml:space="preserve">   Rift valley, mid oceanic ridge and volcano</w:t>
      </w:r>
    </w:p>
    <w:p w:rsidR="00C40531" w:rsidRDefault="00C40531" w:rsidP="004703FF">
      <w:pPr>
        <w:rPr>
          <w:sz w:val="32"/>
          <w:szCs w:val="32"/>
        </w:rPr>
      </w:pPr>
    </w:p>
    <w:p w:rsidR="00C40531" w:rsidRDefault="00C40531" w:rsidP="004703F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6200" w:rsidRDefault="001D6200" w:rsidP="004703FF">
      <w:pPr>
        <w:rPr>
          <w:sz w:val="32"/>
          <w:szCs w:val="32"/>
        </w:rPr>
      </w:pPr>
    </w:p>
    <w:p w:rsidR="001D6200" w:rsidRDefault="001D6200" w:rsidP="004703FF">
      <w:pPr>
        <w:rPr>
          <w:sz w:val="32"/>
          <w:szCs w:val="32"/>
        </w:rPr>
      </w:pPr>
    </w:p>
    <w:p w:rsidR="004703FF" w:rsidRDefault="004703FF" w:rsidP="004703FF">
      <w:pPr>
        <w:rPr>
          <w:sz w:val="32"/>
          <w:szCs w:val="32"/>
        </w:rPr>
      </w:pPr>
    </w:p>
    <w:p w:rsidR="004703FF" w:rsidRPr="004703FF" w:rsidRDefault="004703FF" w:rsidP="004703FF">
      <w:pPr>
        <w:rPr>
          <w:sz w:val="32"/>
          <w:szCs w:val="32"/>
        </w:rPr>
      </w:pPr>
    </w:p>
    <w:p w:rsidR="00AA3019" w:rsidRDefault="00AA3019" w:rsidP="00AA3019">
      <w:pPr>
        <w:rPr>
          <w:sz w:val="32"/>
          <w:szCs w:val="32"/>
        </w:rPr>
      </w:pPr>
    </w:p>
    <w:p w:rsidR="00AA3019" w:rsidRPr="00AA3019" w:rsidRDefault="00AA3019" w:rsidP="00AA3019">
      <w:pPr>
        <w:rPr>
          <w:sz w:val="32"/>
          <w:szCs w:val="32"/>
        </w:rPr>
      </w:pPr>
    </w:p>
    <w:p w:rsidR="00AA0F9B" w:rsidRPr="00AA0F9B" w:rsidRDefault="00AA0F9B" w:rsidP="00AA0F9B">
      <w:pPr>
        <w:rPr>
          <w:sz w:val="32"/>
          <w:szCs w:val="32"/>
        </w:rPr>
      </w:pPr>
    </w:p>
    <w:sectPr w:rsidR="00AA0F9B" w:rsidRPr="00AA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0C0C"/>
    <w:multiLevelType w:val="hybridMultilevel"/>
    <w:tmpl w:val="A500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45"/>
    <w:rsid w:val="000E5176"/>
    <w:rsid w:val="001302B8"/>
    <w:rsid w:val="001D6200"/>
    <w:rsid w:val="00451D45"/>
    <w:rsid w:val="004703FF"/>
    <w:rsid w:val="00490994"/>
    <w:rsid w:val="005834CA"/>
    <w:rsid w:val="005E3DA3"/>
    <w:rsid w:val="00620EF1"/>
    <w:rsid w:val="006B4FE8"/>
    <w:rsid w:val="006B7B8F"/>
    <w:rsid w:val="00742192"/>
    <w:rsid w:val="009B21F3"/>
    <w:rsid w:val="00AA0F9B"/>
    <w:rsid w:val="00AA3019"/>
    <w:rsid w:val="00AE12C7"/>
    <w:rsid w:val="00B309F8"/>
    <w:rsid w:val="00B7501C"/>
    <w:rsid w:val="00C30B12"/>
    <w:rsid w:val="00C40531"/>
    <w:rsid w:val="00C75B5C"/>
    <w:rsid w:val="00ED7F62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B5372FBB</Template>
  <TotalTime>416</TotalTime>
  <Pages>6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11</cp:revision>
  <dcterms:created xsi:type="dcterms:W3CDTF">2011-12-12T11:46:00Z</dcterms:created>
  <dcterms:modified xsi:type="dcterms:W3CDTF">2015-02-24T18:32:00Z</dcterms:modified>
</cp:coreProperties>
</file>