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9" w:rsidRDefault="008A601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Science 9 – Dimensional Analysis Activity</w:t>
      </w:r>
    </w:p>
    <w:p w:rsidR="00B72D4D" w:rsidRDefault="009C24F6">
      <w:pPr>
        <w:rPr>
          <w:sz w:val="24"/>
          <w:szCs w:val="24"/>
        </w:rPr>
      </w:pPr>
      <w:r w:rsidRPr="009C24F6">
        <w:rPr>
          <w:b/>
          <w:sz w:val="28"/>
          <w:szCs w:val="28"/>
          <w:u w:val="single"/>
        </w:rPr>
        <w:t>ROUND ROBIN ACTIVITY RULES</w:t>
      </w:r>
    </w:p>
    <w:p w:rsidR="009C24F6" w:rsidRDefault="009C24F6" w:rsidP="009C24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Each group member will be assigned a number, starting with #1 and ending with the number of people in the group.</w:t>
      </w:r>
    </w:p>
    <w:p w:rsidR="009C24F6" w:rsidRDefault="009C24F6" w:rsidP="009C24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#1 will read the question aloud and define the information needed to solve the problem.</w:t>
      </w:r>
    </w:p>
    <w:p w:rsidR="009C24F6" w:rsidRDefault="009C24F6" w:rsidP="009C24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group agrees that the necessary information is complete, student #2 will do the first mathematical step. When the group agrees that the step is correct, student #3 will do the next step.  Continue this way until the group agrees that the given unit has been correctly converted to the unit wanted.</w:t>
      </w:r>
    </w:p>
    <w:p w:rsidR="009C24F6" w:rsidRDefault="009C24F6" w:rsidP="009C24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#2 will start the next question by reading it out loud as in step #1.  Follow this pattern for all the questions.</w:t>
      </w: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  <w:r w:rsidRPr="009C24F6">
        <w:rPr>
          <w:b/>
          <w:sz w:val="24"/>
          <w:szCs w:val="24"/>
        </w:rPr>
        <w:t>Questions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Use dimensional analysis problem solving to answer the following questions.</w:t>
      </w:r>
    </w:p>
    <w:p w:rsidR="009C24F6" w:rsidRDefault="009C24F6" w:rsidP="009C24F6">
      <w:pPr>
        <w:rPr>
          <w:sz w:val="24"/>
          <w:szCs w:val="24"/>
        </w:rPr>
      </w:pPr>
    </w:p>
    <w:p w:rsidR="00081EB2" w:rsidRDefault="009C24F6" w:rsidP="009C24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1EB2">
        <w:rPr>
          <w:sz w:val="24"/>
          <w:szCs w:val="24"/>
        </w:rPr>
        <w:t xml:space="preserve">A runner completed a 5 mile run.  How many yards did she run? </w:t>
      </w:r>
    </w:p>
    <w:p w:rsidR="00081EB2" w:rsidRDefault="00081EB2" w:rsidP="00081E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Relationship: 1 mile = 1760 </w:t>
      </w:r>
      <w:proofErr w:type="spellStart"/>
      <w:r>
        <w:rPr>
          <w:sz w:val="24"/>
          <w:szCs w:val="24"/>
        </w:rPr>
        <w:t>yds</w:t>
      </w:r>
      <w:proofErr w:type="spellEnd"/>
    </w:p>
    <w:p w:rsidR="00081EB2" w:rsidRDefault="00081EB2" w:rsidP="00081EB2">
      <w:pPr>
        <w:rPr>
          <w:sz w:val="24"/>
          <w:szCs w:val="24"/>
        </w:rPr>
      </w:pPr>
    </w:p>
    <w:p w:rsidR="00081EB2" w:rsidRDefault="00081EB2" w:rsidP="00081EB2">
      <w:pPr>
        <w:rPr>
          <w:sz w:val="24"/>
          <w:szCs w:val="24"/>
        </w:rPr>
      </w:pPr>
    </w:p>
    <w:p w:rsidR="00081EB2" w:rsidRDefault="00081EB2" w:rsidP="00081EB2">
      <w:pPr>
        <w:rPr>
          <w:sz w:val="24"/>
          <w:szCs w:val="24"/>
        </w:rPr>
      </w:pPr>
    </w:p>
    <w:p w:rsidR="00081EB2" w:rsidRDefault="00081EB2" w:rsidP="00081E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tour de France, cyclists ride 3,653.6 km over 20 days. How many miles do they go? (hint: watch out for unimportant information)</w:t>
      </w:r>
    </w:p>
    <w:p w:rsidR="00081EB2" w:rsidRDefault="00081EB2" w:rsidP="00081E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Relationship: 1 mile = 1.61 km</w:t>
      </w:r>
    </w:p>
    <w:p w:rsidR="00081EB2" w:rsidRDefault="00081EB2" w:rsidP="00081EB2">
      <w:pPr>
        <w:rPr>
          <w:sz w:val="24"/>
          <w:szCs w:val="24"/>
        </w:rPr>
      </w:pPr>
    </w:p>
    <w:p w:rsidR="00081EB2" w:rsidRDefault="00081EB2" w:rsidP="00081EB2">
      <w:pPr>
        <w:rPr>
          <w:sz w:val="24"/>
          <w:szCs w:val="24"/>
        </w:rPr>
      </w:pPr>
    </w:p>
    <w:p w:rsidR="00081EB2" w:rsidRDefault="00081EB2" w:rsidP="00081EB2">
      <w:pPr>
        <w:rPr>
          <w:sz w:val="24"/>
          <w:szCs w:val="24"/>
        </w:rPr>
      </w:pPr>
    </w:p>
    <w:p w:rsidR="00081EB2" w:rsidRDefault="00081EB2" w:rsidP="00081E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a nice meal, perhaps you’d finish it off with a pound cake for dessert. What would the name of the cake be in grams? </w:t>
      </w:r>
    </w:p>
    <w:p w:rsidR="00081EB2" w:rsidRDefault="00081EB2" w:rsidP="00081EB2">
      <w:pPr>
        <w:rPr>
          <w:sz w:val="24"/>
          <w:szCs w:val="24"/>
        </w:rPr>
      </w:pPr>
    </w:p>
    <w:p w:rsidR="00081EB2" w:rsidRPr="00081EB2" w:rsidRDefault="00081EB2" w:rsidP="00081EB2">
      <w:pPr>
        <w:rPr>
          <w:sz w:val="24"/>
          <w:szCs w:val="24"/>
        </w:rPr>
      </w:pPr>
    </w:p>
    <w:p w:rsidR="009C24F6" w:rsidRDefault="009C24F6" w:rsidP="009C24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nickels would you get for a twenty dollar bill?</w:t>
      </w: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hours in a week?</w:t>
      </w: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revolutions does the hour hand on a clock make in a year?</w:t>
      </w:r>
    </w:p>
    <w:p w:rsidR="009C24F6" w:rsidRDefault="009C24F6" w:rsidP="009C24F6">
      <w:pPr>
        <w:rPr>
          <w:sz w:val="24"/>
          <w:szCs w:val="24"/>
        </w:rPr>
      </w:pPr>
    </w:p>
    <w:p w:rsidR="008A6019" w:rsidRDefault="008A6019" w:rsidP="009C24F6">
      <w:pPr>
        <w:rPr>
          <w:sz w:val="24"/>
          <w:szCs w:val="24"/>
        </w:rPr>
      </w:pPr>
    </w:p>
    <w:p w:rsidR="008A6019" w:rsidRDefault="008A6019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number of meters in a mile.</w:t>
      </w: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Calculate the number of seconds in a year.</w:t>
      </w:r>
    </w:p>
    <w:p w:rsidR="009C24F6" w:rsidRDefault="009C24F6" w:rsidP="009C24F6">
      <w:pPr>
        <w:rPr>
          <w:sz w:val="24"/>
          <w:szCs w:val="24"/>
        </w:rPr>
      </w:pPr>
    </w:p>
    <w:p w:rsidR="009C24F6" w:rsidRDefault="009C24F6" w:rsidP="009C24F6">
      <w:pPr>
        <w:rPr>
          <w:sz w:val="24"/>
          <w:szCs w:val="24"/>
        </w:rPr>
      </w:pPr>
    </w:p>
    <w:p w:rsidR="009C24F6" w:rsidRPr="009C24F6" w:rsidRDefault="009C24F6" w:rsidP="009C24F6">
      <w:pPr>
        <w:rPr>
          <w:sz w:val="24"/>
          <w:szCs w:val="24"/>
        </w:rPr>
      </w:pPr>
    </w:p>
    <w:sectPr w:rsidR="009C24F6" w:rsidRPr="009C24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19" w:rsidRDefault="008A6019" w:rsidP="008A6019">
      <w:pPr>
        <w:spacing w:after="0" w:line="240" w:lineRule="auto"/>
      </w:pPr>
      <w:r>
        <w:separator/>
      </w:r>
    </w:p>
  </w:endnote>
  <w:endnote w:type="continuationSeparator" w:id="0">
    <w:p w:rsidR="008A6019" w:rsidRDefault="008A6019" w:rsidP="008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19" w:rsidRDefault="008A6019" w:rsidP="008A6019">
      <w:pPr>
        <w:spacing w:after="0" w:line="240" w:lineRule="auto"/>
      </w:pPr>
      <w:r>
        <w:separator/>
      </w:r>
    </w:p>
  </w:footnote>
  <w:footnote w:type="continuationSeparator" w:id="0">
    <w:p w:rsidR="008A6019" w:rsidRDefault="008A6019" w:rsidP="008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19" w:rsidRDefault="008A6019">
    <w:pPr>
      <w:pStyle w:val="Header"/>
    </w:pPr>
    <w:r>
      <w:t>Name ___________________________        Hour _________    Date ______________</w:t>
    </w:r>
  </w:p>
  <w:p w:rsidR="008A6019" w:rsidRDefault="008A6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666"/>
    <w:multiLevelType w:val="hybridMultilevel"/>
    <w:tmpl w:val="3A4C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08D2"/>
    <w:multiLevelType w:val="hybridMultilevel"/>
    <w:tmpl w:val="ECBC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F6"/>
    <w:rsid w:val="00081EB2"/>
    <w:rsid w:val="00157CF4"/>
    <w:rsid w:val="008A6019"/>
    <w:rsid w:val="00946D72"/>
    <w:rsid w:val="009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19"/>
  </w:style>
  <w:style w:type="paragraph" w:styleId="Footer">
    <w:name w:val="footer"/>
    <w:basedOn w:val="Normal"/>
    <w:link w:val="FooterChar"/>
    <w:uiPriority w:val="99"/>
    <w:unhideWhenUsed/>
    <w:rsid w:val="008A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19"/>
  </w:style>
  <w:style w:type="paragraph" w:styleId="BalloonText">
    <w:name w:val="Balloon Text"/>
    <w:basedOn w:val="Normal"/>
    <w:link w:val="BalloonTextChar"/>
    <w:uiPriority w:val="99"/>
    <w:semiHidden/>
    <w:unhideWhenUsed/>
    <w:rsid w:val="008A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19"/>
  </w:style>
  <w:style w:type="paragraph" w:styleId="Footer">
    <w:name w:val="footer"/>
    <w:basedOn w:val="Normal"/>
    <w:link w:val="FooterChar"/>
    <w:uiPriority w:val="99"/>
    <w:unhideWhenUsed/>
    <w:rsid w:val="008A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19"/>
  </w:style>
  <w:style w:type="paragraph" w:styleId="BalloonText">
    <w:name w:val="Balloon Text"/>
    <w:basedOn w:val="Normal"/>
    <w:link w:val="BalloonTextChar"/>
    <w:uiPriority w:val="99"/>
    <w:semiHidden/>
    <w:unhideWhenUsed/>
    <w:rsid w:val="008A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81D23D18</Template>
  <TotalTime>23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Lisa</dc:creator>
  <cp:lastModifiedBy>Lee, Lisa</cp:lastModifiedBy>
  <cp:revision>1</cp:revision>
  <dcterms:created xsi:type="dcterms:W3CDTF">2014-11-21T14:00:00Z</dcterms:created>
  <dcterms:modified xsi:type="dcterms:W3CDTF">2014-11-21T14:23:00Z</dcterms:modified>
</cp:coreProperties>
</file>