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DF" w:rsidRPr="00ED3DDF" w:rsidRDefault="00ED3DDF">
      <w:pPr>
        <w:rPr>
          <w:sz w:val="24"/>
          <w:szCs w:val="24"/>
        </w:rPr>
      </w:pPr>
      <w:r w:rsidRPr="00ED3DDF">
        <w:rPr>
          <w:sz w:val="24"/>
          <w:szCs w:val="24"/>
        </w:rPr>
        <w:t>Name ___________________________</w:t>
      </w:r>
      <w:proofErr w:type="gramStart"/>
      <w:r w:rsidRPr="00ED3DDF">
        <w:rPr>
          <w:sz w:val="24"/>
          <w:szCs w:val="24"/>
        </w:rPr>
        <w:t>_  Date</w:t>
      </w:r>
      <w:proofErr w:type="gramEnd"/>
      <w:r w:rsidRPr="00ED3DDF">
        <w:rPr>
          <w:sz w:val="24"/>
          <w:szCs w:val="24"/>
        </w:rPr>
        <w:t xml:space="preserve"> ___________  Hour _______</w:t>
      </w:r>
    </w:p>
    <w:p w:rsidR="00ED3DDF" w:rsidRPr="00ED3DDF" w:rsidRDefault="00ED3DDF"/>
    <w:p w:rsidR="00830CAC" w:rsidRPr="00ED3DDF" w:rsidRDefault="00ED3DDF">
      <w:pPr>
        <w:rPr>
          <w:rFonts w:ascii="Elephant" w:hAnsi="Elephant"/>
          <w:b/>
          <w:sz w:val="28"/>
          <w:szCs w:val="28"/>
          <w:u w:val="single"/>
        </w:rPr>
      </w:pPr>
      <w:r w:rsidRPr="00ED3DDF">
        <w:rPr>
          <w:rFonts w:ascii="Elephant" w:hAnsi="Elephant"/>
          <w:b/>
          <w:sz w:val="28"/>
          <w:szCs w:val="28"/>
          <w:u w:val="single"/>
        </w:rPr>
        <w:t>RFC DIRECTIONS FOR SCIENCE 9</w:t>
      </w:r>
    </w:p>
    <w:p w:rsidR="00ED3DDF" w:rsidRDefault="00ED3DDF" w:rsidP="00ED3D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Answer questions on a separate sheet of paper.</w:t>
      </w:r>
    </w:p>
    <w:p w:rsidR="00ED3DDF" w:rsidRDefault="00ED3DDF" w:rsidP="00ED3D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Skip a line between each answer.</w:t>
      </w:r>
    </w:p>
    <w:p w:rsidR="00ED3DDF" w:rsidRDefault="00ED3DDF" w:rsidP="00ED3D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Write in complete sentences.</w:t>
      </w:r>
    </w:p>
    <w:p w:rsidR="00ED3DDF" w:rsidRDefault="00ED3DDF" w:rsidP="00ED3D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Restate the question in your answer.</w:t>
      </w:r>
    </w:p>
    <w:p w:rsidR="00ED3DDF" w:rsidRPr="00ED3DDF" w:rsidRDefault="00ED3DDF" w:rsidP="00ED3DDF">
      <w:pPr>
        <w:rPr>
          <w:sz w:val="24"/>
          <w:szCs w:val="24"/>
          <w:u w:val="single"/>
        </w:rPr>
      </w:pPr>
      <w:r w:rsidRPr="00ED3DDF">
        <w:rPr>
          <w:sz w:val="24"/>
          <w:szCs w:val="24"/>
          <w:u w:val="single"/>
        </w:rPr>
        <w:t xml:space="preserve">Example: </w:t>
      </w:r>
    </w:p>
    <w:p w:rsidR="00ED3DDF" w:rsidRDefault="00ED3DDF" w:rsidP="00ED3DDF">
      <w:pPr>
        <w:rPr>
          <w:i/>
          <w:sz w:val="24"/>
          <w:szCs w:val="24"/>
        </w:rPr>
      </w:pPr>
      <w:r w:rsidRPr="00ED3DDF">
        <w:rPr>
          <w:i/>
          <w:sz w:val="24"/>
          <w:szCs w:val="24"/>
        </w:rPr>
        <w:t xml:space="preserve">Why does a </w:t>
      </w:r>
      <w:r>
        <w:rPr>
          <w:i/>
          <w:sz w:val="24"/>
          <w:szCs w:val="24"/>
        </w:rPr>
        <w:t xml:space="preserve">new </w:t>
      </w:r>
      <w:r w:rsidRPr="00ED3DDF">
        <w:rPr>
          <w:i/>
          <w:sz w:val="24"/>
          <w:szCs w:val="24"/>
        </w:rPr>
        <w:t>flu shot need to be made every year?</w:t>
      </w:r>
    </w:p>
    <w:p w:rsidR="00ED3DDF" w:rsidRDefault="00ED3DDF" w:rsidP="00ED3DDF">
      <w:pPr>
        <w:rPr>
          <w:sz w:val="24"/>
          <w:szCs w:val="24"/>
        </w:rPr>
      </w:pPr>
      <w:r>
        <w:rPr>
          <w:sz w:val="24"/>
          <w:szCs w:val="24"/>
        </w:rPr>
        <w:t>A new flu shot has to be made every year because…</w:t>
      </w:r>
    </w:p>
    <w:p w:rsidR="00ED3DDF" w:rsidRDefault="00ED3DDF" w:rsidP="00ED3DDF">
      <w:pPr>
        <w:rPr>
          <w:sz w:val="24"/>
          <w:szCs w:val="24"/>
        </w:rPr>
      </w:pPr>
    </w:p>
    <w:p w:rsidR="00ED3DDF" w:rsidRDefault="00ED3DDF" w:rsidP="00ED3DDF">
      <w:pPr>
        <w:rPr>
          <w:sz w:val="24"/>
          <w:szCs w:val="24"/>
        </w:rPr>
      </w:pPr>
    </w:p>
    <w:p w:rsidR="00ED3DDF" w:rsidRDefault="00ED3DDF" w:rsidP="00ED3DDF">
      <w:pPr>
        <w:rPr>
          <w:sz w:val="24"/>
          <w:szCs w:val="24"/>
        </w:rPr>
      </w:pPr>
    </w:p>
    <w:p w:rsidR="00ED3DDF" w:rsidRDefault="00ED3DDF" w:rsidP="00ED3DDF">
      <w:pPr>
        <w:rPr>
          <w:sz w:val="24"/>
          <w:szCs w:val="24"/>
        </w:rPr>
      </w:pPr>
    </w:p>
    <w:p w:rsidR="00ED3DDF" w:rsidRDefault="00ED3DDF" w:rsidP="00ED3DDF">
      <w:pPr>
        <w:rPr>
          <w:sz w:val="24"/>
          <w:szCs w:val="24"/>
        </w:rPr>
      </w:pPr>
    </w:p>
    <w:p w:rsidR="00ED3DDF" w:rsidRDefault="00ED3DDF" w:rsidP="00ED3DDF">
      <w:pPr>
        <w:rPr>
          <w:sz w:val="24"/>
          <w:szCs w:val="24"/>
        </w:rPr>
      </w:pPr>
    </w:p>
    <w:p w:rsidR="00ED3DDF" w:rsidRDefault="00ED3DDF" w:rsidP="00ED3DDF">
      <w:pPr>
        <w:rPr>
          <w:sz w:val="24"/>
          <w:szCs w:val="24"/>
        </w:rPr>
      </w:pPr>
    </w:p>
    <w:p w:rsidR="00ED3DDF" w:rsidRDefault="00ED3DDF" w:rsidP="00ED3DDF">
      <w:pPr>
        <w:rPr>
          <w:sz w:val="24"/>
          <w:szCs w:val="24"/>
        </w:rPr>
      </w:pPr>
    </w:p>
    <w:p w:rsidR="00ED3DDF" w:rsidRPr="00ED3DDF" w:rsidRDefault="00ED3DDF" w:rsidP="00ED3DDF">
      <w:pPr>
        <w:rPr>
          <w:sz w:val="24"/>
          <w:szCs w:val="24"/>
        </w:rPr>
      </w:pPr>
      <w:r w:rsidRPr="00ED3DDF">
        <w:rPr>
          <w:sz w:val="24"/>
          <w:szCs w:val="24"/>
        </w:rPr>
        <w:t>Name ___________________________</w:t>
      </w:r>
      <w:proofErr w:type="gramStart"/>
      <w:r w:rsidRPr="00ED3DDF">
        <w:rPr>
          <w:sz w:val="24"/>
          <w:szCs w:val="24"/>
        </w:rPr>
        <w:t>_  Date</w:t>
      </w:r>
      <w:proofErr w:type="gramEnd"/>
      <w:r w:rsidRPr="00ED3DDF">
        <w:rPr>
          <w:sz w:val="24"/>
          <w:szCs w:val="24"/>
        </w:rPr>
        <w:t xml:space="preserve"> ___________  Hour _______</w:t>
      </w:r>
    </w:p>
    <w:p w:rsidR="00ED3DDF" w:rsidRDefault="00ED3DDF" w:rsidP="00ED3DDF">
      <w:pPr>
        <w:rPr>
          <w:sz w:val="24"/>
          <w:szCs w:val="24"/>
        </w:rPr>
      </w:pPr>
    </w:p>
    <w:p w:rsidR="00ED3DDF" w:rsidRPr="00ED3DDF" w:rsidRDefault="00ED3DDF" w:rsidP="00ED3DDF">
      <w:pPr>
        <w:rPr>
          <w:rFonts w:ascii="Elephant" w:hAnsi="Elephant"/>
          <w:b/>
          <w:sz w:val="28"/>
          <w:szCs w:val="28"/>
          <w:u w:val="single"/>
        </w:rPr>
      </w:pPr>
      <w:r w:rsidRPr="00ED3DDF">
        <w:rPr>
          <w:rFonts w:ascii="Elephant" w:hAnsi="Elephant"/>
          <w:b/>
          <w:sz w:val="28"/>
          <w:szCs w:val="28"/>
          <w:u w:val="single"/>
        </w:rPr>
        <w:t>RFC DIRECTIONS FOR SCIENCE 9</w:t>
      </w:r>
    </w:p>
    <w:p w:rsidR="00ED3DDF" w:rsidRPr="00ED3DDF" w:rsidRDefault="00ED3DDF" w:rsidP="00ED3DD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bookmarkStart w:id="0" w:name="_GoBack"/>
      <w:bookmarkEnd w:id="0"/>
      <w:r w:rsidRPr="00ED3DDF">
        <w:rPr>
          <w:b/>
          <w:sz w:val="24"/>
          <w:szCs w:val="24"/>
        </w:rPr>
        <w:t>Answer questions on a separate sheet of paper.</w:t>
      </w:r>
    </w:p>
    <w:p w:rsidR="00ED3DDF" w:rsidRPr="00ED3DDF" w:rsidRDefault="00ED3DDF" w:rsidP="00ED3DD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3DDF">
        <w:rPr>
          <w:b/>
          <w:sz w:val="24"/>
          <w:szCs w:val="24"/>
        </w:rPr>
        <w:t>Skip a line between each answer.</w:t>
      </w:r>
    </w:p>
    <w:p w:rsidR="00ED3DDF" w:rsidRPr="00ED3DDF" w:rsidRDefault="00ED3DDF" w:rsidP="00ED3DD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3DDF">
        <w:rPr>
          <w:b/>
          <w:sz w:val="24"/>
          <w:szCs w:val="24"/>
        </w:rPr>
        <w:t>Write in complete sentences.</w:t>
      </w:r>
    </w:p>
    <w:p w:rsidR="00ED3DDF" w:rsidRPr="00ED3DDF" w:rsidRDefault="00ED3DDF" w:rsidP="00ED3DD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3DDF">
        <w:rPr>
          <w:b/>
          <w:sz w:val="24"/>
          <w:szCs w:val="24"/>
        </w:rPr>
        <w:t>Restate the question in your answer.</w:t>
      </w:r>
    </w:p>
    <w:p w:rsidR="00ED3DDF" w:rsidRPr="00ED3DDF" w:rsidRDefault="00ED3DDF" w:rsidP="00ED3DDF">
      <w:pPr>
        <w:rPr>
          <w:sz w:val="24"/>
          <w:szCs w:val="24"/>
          <w:u w:val="single"/>
        </w:rPr>
      </w:pPr>
      <w:r w:rsidRPr="00ED3DDF">
        <w:rPr>
          <w:sz w:val="24"/>
          <w:szCs w:val="24"/>
          <w:u w:val="single"/>
        </w:rPr>
        <w:t xml:space="preserve">Example: </w:t>
      </w:r>
    </w:p>
    <w:p w:rsidR="00ED3DDF" w:rsidRDefault="00ED3DDF" w:rsidP="00ED3DDF">
      <w:pPr>
        <w:rPr>
          <w:i/>
          <w:sz w:val="24"/>
          <w:szCs w:val="24"/>
        </w:rPr>
      </w:pPr>
      <w:r w:rsidRPr="00ED3DDF">
        <w:rPr>
          <w:i/>
          <w:sz w:val="24"/>
          <w:szCs w:val="24"/>
        </w:rPr>
        <w:t xml:space="preserve">Why does a </w:t>
      </w:r>
      <w:r>
        <w:rPr>
          <w:i/>
          <w:sz w:val="24"/>
          <w:szCs w:val="24"/>
        </w:rPr>
        <w:t xml:space="preserve">new </w:t>
      </w:r>
      <w:r w:rsidRPr="00ED3DDF">
        <w:rPr>
          <w:i/>
          <w:sz w:val="24"/>
          <w:szCs w:val="24"/>
        </w:rPr>
        <w:t>flu shot need to be made every year?</w:t>
      </w:r>
    </w:p>
    <w:p w:rsidR="00ED3DDF" w:rsidRDefault="00ED3DDF" w:rsidP="00ED3DDF">
      <w:pPr>
        <w:rPr>
          <w:sz w:val="24"/>
          <w:szCs w:val="24"/>
        </w:rPr>
      </w:pPr>
      <w:r>
        <w:rPr>
          <w:sz w:val="24"/>
          <w:szCs w:val="24"/>
        </w:rPr>
        <w:t>A new flu shot has to be made every year because…</w:t>
      </w:r>
    </w:p>
    <w:p w:rsidR="00ED3DDF" w:rsidRPr="00ED3DDF" w:rsidRDefault="00ED3DDF" w:rsidP="00ED3DDF">
      <w:pPr>
        <w:rPr>
          <w:sz w:val="24"/>
          <w:szCs w:val="24"/>
        </w:rPr>
      </w:pPr>
    </w:p>
    <w:sectPr w:rsidR="00ED3DDF" w:rsidRPr="00ED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62AF"/>
    <w:multiLevelType w:val="hybridMultilevel"/>
    <w:tmpl w:val="C628A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0941"/>
    <w:multiLevelType w:val="hybridMultilevel"/>
    <w:tmpl w:val="ECD4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20A2C"/>
    <w:multiLevelType w:val="hybridMultilevel"/>
    <w:tmpl w:val="6D64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DF"/>
    <w:rsid w:val="000D42FD"/>
    <w:rsid w:val="001356DA"/>
    <w:rsid w:val="00830CAC"/>
    <w:rsid w:val="00E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BCBA31E4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Lisa</dc:creator>
  <cp:lastModifiedBy>Lee, Lisa</cp:lastModifiedBy>
  <cp:revision>1</cp:revision>
  <dcterms:created xsi:type="dcterms:W3CDTF">2015-10-05T10:41:00Z</dcterms:created>
  <dcterms:modified xsi:type="dcterms:W3CDTF">2015-10-05T10:49:00Z</dcterms:modified>
</cp:coreProperties>
</file>