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3" w:rsidRPr="00CC16C8" w:rsidRDefault="000154F3" w:rsidP="00CC16C8">
      <w:pPr>
        <w:spacing w:line="360" w:lineRule="auto"/>
        <w:rPr>
          <w:b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CC16C8">
            <w:rPr>
              <w:b/>
              <w:sz w:val="20"/>
              <w:szCs w:val="20"/>
            </w:rPr>
            <w:t>CH.</w:t>
          </w:r>
        </w:smartTag>
      </w:smartTag>
      <w:r>
        <w:rPr>
          <w:b/>
          <w:sz w:val="20"/>
          <w:szCs w:val="20"/>
        </w:rPr>
        <w:t xml:space="preserve"> 4: POPULATION ECOLOGY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RFC # 1</w:t>
      </w:r>
    </w:p>
    <w:p w:rsidR="000154F3" w:rsidRPr="00802DDD" w:rsidRDefault="000154F3" w:rsidP="009450AA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C16C8">
        <w:rPr>
          <w:sz w:val="20"/>
          <w:szCs w:val="20"/>
        </w:rPr>
        <w:t xml:space="preserve">Read the following questions,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read from </w:t>
      </w:r>
      <w:r>
        <w:rPr>
          <w:sz w:val="20"/>
          <w:szCs w:val="20"/>
          <w:u w:val="single"/>
        </w:rPr>
        <w:t>THEME FOCUS (p 91</w:t>
      </w:r>
      <w:r w:rsidRPr="00802DD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to </w:t>
      </w:r>
      <w:r>
        <w:rPr>
          <w:sz w:val="20"/>
          <w:szCs w:val="20"/>
          <w:u w:val="single"/>
        </w:rPr>
        <w:t>Population growth rate (p97)</w:t>
      </w:r>
      <w:r>
        <w:rPr>
          <w:sz w:val="20"/>
          <w:szCs w:val="20"/>
        </w:rPr>
        <w:t xml:space="preserve">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answer the following questions</w:t>
      </w:r>
      <w:r>
        <w:rPr>
          <w:sz w:val="20"/>
          <w:szCs w:val="20"/>
        </w:rPr>
        <w:t xml:space="preserve"> on your own paper in </w:t>
      </w:r>
      <w:r w:rsidRPr="00802DDD">
        <w:rPr>
          <w:b/>
          <w:sz w:val="20"/>
          <w:szCs w:val="20"/>
        </w:rPr>
        <w:t>COMPLETE SENTENCES</w:t>
      </w:r>
    </w:p>
    <w:p w:rsidR="000154F3" w:rsidRDefault="000154F3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THEME FOCUS of this chapter?</w:t>
      </w:r>
    </w:p>
    <w:p w:rsidR="000154F3" w:rsidRDefault="000154F3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BIG Idea of this chapter?</w:t>
      </w:r>
    </w:p>
    <w:p w:rsidR="000154F3" w:rsidRDefault="000154F3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MAIN Idea of Section 1?</w:t>
      </w:r>
    </w:p>
    <w:p w:rsidR="000154F3" w:rsidRDefault="000154F3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the three characteristics used to classify all populations of organisms?</w:t>
      </w:r>
    </w:p>
    <w:p w:rsidR="000154F3" w:rsidRDefault="000154F3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population density?</w:t>
      </w:r>
    </w:p>
    <w:p w:rsidR="000154F3" w:rsidRDefault="000154F3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dispersion?  Name the three main types</w:t>
      </w:r>
    </w:p>
    <w:p w:rsidR="000154F3" w:rsidRDefault="000154F3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Figure 1, what type of dispersion would you expect the cattle egrets to have?</w:t>
      </w:r>
    </w:p>
    <w:p w:rsidR="000154F3" w:rsidRDefault="000154F3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one of the primary factors in the pattern of dispersion for all organisms?</w:t>
      </w:r>
    </w:p>
    <w:p w:rsidR="000154F3" w:rsidRDefault="000154F3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population range?</w:t>
      </w:r>
    </w:p>
    <w:p w:rsidR="000154F3" w:rsidRPr="006D0A64" w:rsidRDefault="000154F3" w:rsidP="00E6627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77DFF">
        <w:rPr>
          <w:b/>
          <w:sz w:val="20"/>
          <w:szCs w:val="20"/>
        </w:rPr>
        <w:t>Type II Writing</w:t>
      </w:r>
      <w:r>
        <w:rPr>
          <w:sz w:val="20"/>
          <w:szCs w:val="20"/>
        </w:rPr>
        <w:t>:  Describe two reasons why a species might not be able to expand its range.</w:t>
      </w:r>
    </w:p>
    <w:p w:rsidR="000154F3" w:rsidRDefault="000154F3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Figure 2 in your book:</w:t>
      </w:r>
    </w:p>
    <w:p w:rsidR="000154F3" w:rsidRDefault="000154F3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Give the population density of the Black Bear, American Bison, and White-tailed Deer.</w:t>
      </w:r>
    </w:p>
    <w:p w:rsidR="000154F3" w:rsidRDefault="000154F3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Describe the dispersion of the three animals listed above.</w:t>
      </w:r>
    </w:p>
    <w:p w:rsidR="000154F3" w:rsidRDefault="000154F3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Are there any Black Bears in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  <w:r>
        <w:rPr>
          <w:sz w:val="20"/>
          <w:szCs w:val="20"/>
        </w:rPr>
        <w:t>?  If so, where?</w:t>
      </w:r>
    </w:p>
    <w:p w:rsidR="000154F3" w:rsidRDefault="000154F3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Which of the three animals is NOT found in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Alaska</w:t>
          </w:r>
        </w:smartTag>
      </w:smartTag>
      <w:r>
        <w:rPr>
          <w:sz w:val="20"/>
          <w:szCs w:val="20"/>
        </w:rPr>
        <w:t>?</w:t>
      </w:r>
    </w:p>
    <w:p w:rsidR="000154F3" w:rsidRDefault="000154F3" w:rsidP="00227EC7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Which of the three animals’ range includes the entire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Texas</w:t>
          </w:r>
        </w:smartTag>
      </w:smartTag>
      <w:r>
        <w:rPr>
          <w:sz w:val="20"/>
          <w:szCs w:val="20"/>
        </w:rPr>
        <w:t>?</w:t>
      </w:r>
    </w:p>
    <w:p w:rsidR="000154F3" w:rsidRDefault="000154F3" w:rsidP="00227EC7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E66274">
        <w:rPr>
          <w:b/>
          <w:sz w:val="20"/>
          <w:szCs w:val="20"/>
        </w:rPr>
        <w:t>Think critically</w:t>
      </w:r>
      <w:r>
        <w:rPr>
          <w:sz w:val="20"/>
          <w:szCs w:val="20"/>
        </w:rPr>
        <w:t>: Suppose that 15,000 black bass, 275 turtles, and 148, 070 minnows live in a pond 100,0000m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.  What is the population density of each population?</w:t>
      </w:r>
    </w:p>
    <w:p w:rsidR="000154F3" w:rsidRDefault="000154F3" w:rsidP="009A3A2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are limiting factors?  Name the two categories of limiting factors.</w:t>
      </w:r>
    </w:p>
    <w:p w:rsidR="000154F3" w:rsidRDefault="000154F3" w:rsidP="009A3A2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does decreasing/increasing a limiting factor do?</w:t>
      </w:r>
    </w:p>
    <w:p w:rsidR="000154F3" w:rsidRDefault="000154F3" w:rsidP="0055170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77DFF">
        <w:rPr>
          <w:b/>
          <w:sz w:val="20"/>
          <w:szCs w:val="20"/>
        </w:rPr>
        <w:t>Type II Writing</w:t>
      </w:r>
      <w:r>
        <w:rPr>
          <w:sz w:val="20"/>
          <w:szCs w:val="20"/>
        </w:rPr>
        <w:t>:  Contrast density-independent and density-dependent factors.  Include at least 4 examples of each.</w:t>
      </w:r>
    </w:p>
    <w:p w:rsidR="000154F3" w:rsidRDefault="000154F3" w:rsidP="00D035F1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Figure 5 in your book:</w:t>
      </w:r>
    </w:p>
    <w:p w:rsidR="000154F3" w:rsidRDefault="000154F3" w:rsidP="00D035F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was the approximate ratio of moose to wolves in 1965?  In 1980?  In 1995?  In 2000?  </w:t>
      </w:r>
    </w:p>
    <w:p w:rsidR="000154F3" w:rsidRDefault="000154F3" w:rsidP="00D035F1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happened to the wolf population between 1980 and 1995?  What effect did that have on the moose population?</w:t>
      </w:r>
    </w:p>
    <w:p w:rsidR="000154F3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Pr="00227EC7" w:rsidRDefault="000154F3" w:rsidP="009A3A2D">
      <w:pPr>
        <w:spacing w:line="360" w:lineRule="auto"/>
        <w:ind w:left="1800"/>
        <w:rPr>
          <w:sz w:val="20"/>
          <w:szCs w:val="20"/>
        </w:rPr>
      </w:pPr>
    </w:p>
    <w:p w:rsidR="000154F3" w:rsidRDefault="000154F3" w:rsidP="00A77DFF">
      <w:pPr>
        <w:spacing w:line="360" w:lineRule="auto"/>
        <w:rPr>
          <w:sz w:val="20"/>
          <w:szCs w:val="20"/>
        </w:rPr>
      </w:pPr>
    </w:p>
    <w:p w:rsidR="000154F3" w:rsidRDefault="000154F3" w:rsidP="008D2D84">
      <w:pPr>
        <w:spacing w:line="360" w:lineRule="auto"/>
        <w:rPr>
          <w:sz w:val="20"/>
          <w:szCs w:val="20"/>
        </w:rPr>
      </w:pPr>
    </w:p>
    <w:p w:rsidR="000154F3" w:rsidRPr="00227EC7" w:rsidRDefault="000154F3" w:rsidP="003455C7">
      <w:pPr>
        <w:spacing w:line="360" w:lineRule="auto"/>
        <w:rPr>
          <w:sz w:val="20"/>
          <w:szCs w:val="20"/>
        </w:rPr>
      </w:pPr>
    </w:p>
    <w:p w:rsidR="000154F3" w:rsidRPr="00A77DFF" w:rsidRDefault="000154F3" w:rsidP="009A3A2D">
      <w:pPr>
        <w:spacing w:line="360" w:lineRule="auto"/>
        <w:rPr>
          <w:sz w:val="20"/>
          <w:szCs w:val="20"/>
        </w:rPr>
      </w:pPr>
    </w:p>
    <w:sectPr w:rsidR="000154F3" w:rsidRPr="00A77DFF" w:rsidSect="00AD63F6">
      <w:type w:val="continuous"/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CD5"/>
    <w:multiLevelType w:val="hybridMultilevel"/>
    <w:tmpl w:val="796C87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161AE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92AAA"/>
    <w:multiLevelType w:val="hybridMultilevel"/>
    <w:tmpl w:val="C1A446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B423CD"/>
    <w:multiLevelType w:val="hybridMultilevel"/>
    <w:tmpl w:val="31BC8224"/>
    <w:lvl w:ilvl="0" w:tplc="6D863DF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012346D"/>
    <w:multiLevelType w:val="hybridMultilevel"/>
    <w:tmpl w:val="47A608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3359F"/>
    <w:multiLevelType w:val="hybridMultilevel"/>
    <w:tmpl w:val="76563F10"/>
    <w:lvl w:ilvl="0" w:tplc="13B428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3F6"/>
    <w:rsid w:val="000154F3"/>
    <w:rsid w:val="00015E02"/>
    <w:rsid w:val="001F3A12"/>
    <w:rsid w:val="00227EC7"/>
    <w:rsid w:val="00307DE4"/>
    <w:rsid w:val="0031418A"/>
    <w:rsid w:val="0034118D"/>
    <w:rsid w:val="003455C7"/>
    <w:rsid w:val="003A1AA4"/>
    <w:rsid w:val="003C2FFA"/>
    <w:rsid w:val="003D7AA1"/>
    <w:rsid w:val="0055170D"/>
    <w:rsid w:val="00691510"/>
    <w:rsid w:val="006D0A64"/>
    <w:rsid w:val="007F5335"/>
    <w:rsid w:val="00801896"/>
    <w:rsid w:val="00802DDD"/>
    <w:rsid w:val="008059AA"/>
    <w:rsid w:val="008156AE"/>
    <w:rsid w:val="008D2D84"/>
    <w:rsid w:val="00930A8D"/>
    <w:rsid w:val="009450AA"/>
    <w:rsid w:val="009A3A2D"/>
    <w:rsid w:val="009D487E"/>
    <w:rsid w:val="00A3092B"/>
    <w:rsid w:val="00A77DFF"/>
    <w:rsid w:val="00AD63F6"/>
    <w:rsid w:val="00C7626A"/>
    <w:rsid w:val="00CB5973"/>
    <w:rsid w:val="00CC16C8"/>
    <w:rsid w:val="00D035F1"/>
    <w:rsid w:val="00D1510B"/>
    <w:rsid w:val="00D330AF"/>
    <w:rsid w:val="00D77B0B"/>
    <w:rsid w:val="00DA5601"/>
    <w:rsid w:val="00DB3A20"/>
    <w:rsid w:val="00E369B2"/>
    <w:rsid w:val="00E66274"/>
    <w:rsid w:val="00E72F05"/>
    <w:rsid w:val="00EB669E"/>
    <w:rsid w:val="00F203DA"/>
    <w:rsid w:val="00FE2218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92B"/>
    <w:pPr>
      <w:ind w:left="720"/>
      <w:contextualSpacing/>
    </w:pPr>
  </w:style>
  <w:style w:type="table" w:styleId="TableGrid">
    <w:name w:val="Table Grid"/>
    <w:basedOn w:val="TableNormal"/>
    <w:uiPriority w:val="99"/>
    <w:rsid w:val="009A3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263</Words>
  <Characters>1504</Characters>
  <Application>Microsoft Office Outlook</Application>
  <DocSecurity>0</DocSecurity>
  <Lines>0</Lines>
  <Paragraphs>0</Paragraphs>
  <ScaleCrop>false</ScaleCrop>
  <Company>Allen Park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Chad Keisel</dc:creator>
  <cp:keywords/>
  <dc:description/>
  <cp:lastModifiedBy>chad</cp:lastModifiedBy>
  <cp:revision>2</cp:revision>
  <dcterms:created xsi:type="dcterms:W3CDTF">2011-10-24T14:32:00Z</dcterms:created>
  <dcterms:modified xsi:type="dcterms:W3CDTF">2011-10-24T14:32:00Z</dcterms:modified>
</cp:coreProperties>
</file>