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5A" w:rsidRPr="00460D83" w:rsidRDefault="00460D83" w:rsidP="00460D83">
      <w:pPr>
        <w:jc w:val="center"/>
        <w:rPr>
          <w:sz w:val="28"/>
          <w:szCs w:val="28"/>
        </w:rPr>
      </w:pPr>
      <w:r w:rsidRPr="00460D83">
        <w:rPr>
          <w:sz w:val="28"/>
          <w:szCs w:val="28"/>
        </w:rPr>
        <w:t xml:space="preserve">Review Reminders Sig Figs and </w:t>
      </w:r>
      <w:proofErr w:type="spellStart"/>
      <w:r w:rsidRPr="00460D83">
        <w:rPr>
          <w:sz w:val="28"/>
          <w:szCs w:val="28"/>
        </w:rPr>
        <w:t>Sci</w:t>
      </w:r>
      <w:proofErr w:type="spellEnd"/>
      <w:r w:rsidRPr="00460D83">
        <w:rPr>
          <w:sz w:val="28"/>
          <w:szCs w:val="28"/>
        </w:rPr>
        <w:t xml:space="preserve"> Not</w:t>
      </w:r>
      <w:bookmarkStart w:id="0" w:name="_GoBack"/>
      <w:bookmarkEnd w:id="0"/>
    </w:p>
    <w:p w:rsidR="00460D83" w:rsidRDefault="00460D83" w:rsidP="00460D83">
      <w:pPr>
        <w:jc w:val="center"/>
      </w:pPr>
    </w:p>
    <w:p w:rsidR="00460D83" w:rsidRDefault="00460D83" w:rsidP="00460D83">
      <w:pPr>
        <w:rPr>
          <w:b/>
        </w:rPr>
      </w:pPr>
      <w:r w:rsidRPr="00460D83">
        <w:rPr>
          <w:b/>
        </w:rPr>
        <w:t>Finding correct amount of Sig Figs a Number has:</w:t>
      </w:r>
    </w:p>
    <w:p w:rsidR="00460D83" w:rsidRDefault="00460D83" w:rsidP="00460D83">
      <w:pPr>
        <w:pStyle w:val="ListParagraph"/>
        <w:numPr>
          <w:ilvl w:val="0"/>
          <w:numId w:val="1"/>
        </w:numPr>
        <w:rPr>
          <w:i/>
        </w:rPr>
      </w:pPr>
      <w:r w:rsidRPr="00460D83">
        <w:rPr>
          <w:i/>
        </w:rPr>
        <w:t>With decimal point =start counting from Pacific side</w:t>
      </w:r>
    </w:p>
    <w:p w:rsidR="00460D83" w:rsidRDefault="00460D83" w:rsidP="00460D83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Without decimal point = start counting from Atlantic Side</w:t>
      </w:r>
    </w:p>
    <w:p w:rsidR="00460D83" w:rsidRDefault="00460D83" w:rsidP="00460D83">
      <w:pPr>
        <w:rPr>
          <w:i/>
        </w:rPr>
      </w:pPr>
    </w:p>
    <w:p w:rsidR="00460D83" w:rsidRDefault="00460D83" w:rsidP="00460D83">
      <w:pPr>
        <w:rPr>
          <w:b/>
        </w:rPr>
      </w:pPr>
      <w:r>
        <w:rPr>
          <w:b/>
        </w:rPr>
        <w:t xml:space="preserve">Writing a number in </w:t>
      </w:r>
      <w:proofErr w:type="spellStart"/>
      <w:r>
        <w:rPr>
          <w:b/>
        </w:rPr>
        <w:t>Sci</w:t>
      </w:r>
      <w:proofErr w:type="spellEnd"/>
      <w:r>
        <w:rPr>
          <w:b/>
        </w:rPr>
        <w:t xml:space="preserve"> Not:</w:t>
      </w:r>
    </w:p>
    <w:p w:rsidR="00460D83" w:rsidRDefault="00460D83" w:rsidP="00460D83">
      <w:pPr>
        <w:pStyle w:val="ListParagraph"/>
        <w:numPr>
          <w:ilvl w:val="0"/>
          <w:numId w:val="2"/>
        </w:numPr>
        <w:rPr>
          <w:i/>
        </w:rPr>
      </w:pPr>
      <w:r w:rsidRPr="00460D83">
        <w:rPr>
          <w:i/>
        </w:rPr>
        <w:t>Only one number can be to the left of the decimal point</w:t>
      </w:r>
    </w:p>
    <w:p w:rsidR="00460D83" w:rsidRDefault="00460D83" w:rsidP="00460D83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If the decimal place needs to be moved to the left the exponent goes up (to bigger number)</w:t>
      </w:r>
    </w:p>
    <w:p w:rsidR="00460D83" w:rsidRDefault="00460D83" w:rsidP="00460D83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If the decimal </w:t>
      </w:r>
      <w:r>
        <w:rPr>
          <w:i/>
        </w:rPr>
        <w:t xml:space="preserve">place needs to be moved to the right </w:t>
      </w:r>
      <w:r>
        <w:rPr>
          <w:i/>
        </w:rPr>
        <w:t xml:space="preserve">the exponent goes </w:t>
      </w:r>
      <w:r>
        <w:rPr>
          <w:i/>
        </w:rPr>
        <w:t>down</w:t>
      </w:r>
      <w:r>
        <w:rPr>
          <w:i/>
        </w:rPr>
        <w:t xml:space="preserve"> (</w:t>
      </w:r>
      <w:r>
        <w:rPr>
          <w:i/>
        </w:rPr>
        <w:t xml:space="preserve">to smaller </w:t>
      </w:r>
      <w:r>
        <w:rPr>
          <w:i/>
        </w:rPr>
        <w:t>number)</w:t>
      </w:r>
    </w:p>
    <w:p w:rsidR="00460D83" w:rsidRDefault="00460D83" w:rsidP="00460D83">
      <w:pPr>
        <w:rPr>
          <w:i/>
        </w:rPr>
      </w:pPr>
    </w:p>
    <w:p w:rsidR="00460D83" w:rsidRDefault="00460D83" w:rsidP="00460D83">
      <w:pPr>
        <w:rPr>
          <w:b/>
        </w:rPr>
      </w:pPr>
      <w:r>
        <w:rPr>
          <w:b/>
        </w:rPr>
        <w:t xml:space="preserve">Operations in </w:t>
      </w:r>
      <w:proofErr w:type="spellStart"/>
      <w:r>
        <w:rPr>
          <w:b/>
        </w:rPr>
        <w:t>Sci</w:t>
      </w:r>
      <w:proofErr w:type="spellEnd"/>
      <w:r>
        <w:rPr>
          <w:b/>
        </w:rPr>
        <w:t xml:space="preserve"> Notation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394"/>
        <w:gridCol w:w="7344"/>
      </w:tblGrid>
      <w:tr w:rsidR="00460D83" w:rsidTr="00460D83">
        <w:tc>
          <w:tcPr>
            <w:tcW w:w="2394" w:type="dxa"/>
          </w:tcPr>
          <w:p w:rsidR="00460D83" w:rsidRDefault="00460D83" w:rsidP="00460D83">
            <w:pPr>
              <w:rPr>
                <w:b/>
              </w:rPr>
            </w:pPr>
            <w:r>
              <w:rPr>
                <w:b/>
              </w:rPr>
              <w:t>operation</w:t>
            </w:r>
          </w:p>
        </w:tc>
        <w:tc>
          <w:tcPr>
            <w:tcW w:w="7344" w:type="dxa"/>
          </w:tcPr>
          <w:p w:rsidR="00460D83" w:rsidRDefault="00460D83" w:rsidP="00460D83">
            <w:pPr>
              <w:rPr>
                <w:b/>
              </w:rPr>
            </w:pPr>
            <w:r>
              <w:rPr>
                <w:b/>
              </w:rPr>
              <w:t>rule</w:t>
            </w:r>
          </w:p>
        </w:tc>
      </w:tr>
      <w:tr w:rsidR="00460D83" w:rsidTr="00460D83">
        <w:tc>
          <w:tcPr>
            <w:tcW w:w="2394" w:type="dxa"/>
          </w:tcPr>
          <w:p w:rsidR="00460D83" w:rsidRPr="00460D83" w:rsidRDefault="00460D83" w:rsidP="00460D83">
            <w:r w:rsidRPr="00460D83">
              <w:t xml:space="preserve">Adding in </w:t>
            </w:r>
            <w:proofErr w:type="spellStart"/>
            <w:r w:rsidRPr="00460D83">
              <w:t>sci</w:t>
            </w:r>
            <w:proofErr w:type="spellEnd"/>
            <w:r w:rsidRPr="00460D83">
              <w:t xml:space="preserve"> not</w:t>
            </w:r>
          </w:p>
        </w:tc>
        <w:tc>
          <w:tcPr>
            <w:tcW w:w="7344" w:type="dxa"/>
          </w:tcPr>
          <w:p w:rsidR="00460D83" w:rsidRDefault="00460D83" w:rsidP="00460D83">
            <w:pPr>
              <w:rPr>
                <w:b/>
              </w:rPr>
            </w:pPr>
            <w:r>
              <w:rPr>
                <w:b/>
              </w:rPr>
              <w:t xml:space="preserve">Exponent must be the same. </w:t>
            </w:r>
            <w:r w:rsidRPr="00460D83">
              <w:t xml:space="preserve">Then add </w:t>
            </w:r>
            <w:r>
              <w:t xml:space="preserve">big </w:t>
            </w:r>
            <w:r w:rsidRPr="00460D83">
              <w:t xml:space="preserve">#’s </w:t>
            </w:r>
            <w:r>
              <w:t xml:space="preserve">(coefficients) </w:t>
            </w:r>
            <w:r w:rsidRPr="00460D83">
              <w:t>and bring down exponent</w:t>
            </w:r>
            <w:r>
              <w:t xml:space="preserve"> to answer</w:t>
            </w:r>
          </w:p>
        </w:tc>
      </w:tr>
      <w:tr w:rsidR="00460D83" w:rsidTr="00460D83">
        <w:tc>
          <w:tcPr>
            <w:tcW w:w="2394" w:type="dxa"/>
          </w:tcPr>
          <w:p w:rsidR="00460D83" w:rsidRPr="00460D83" w:rsidRDefault="00460D83" w:rsidP="00460D83">
            <w:r w:rsidRPr="00460D83">
              <w:t xml:space="preserve">Subtracting in </w:t>
            </w:r>
            <w:proofErr w:type="spellStart"/>
            <w:r w:rsidRPr="00460D83">
              <w:t>sci</w:t>
            </w:r>
            <w:proofErr w:type="spellEnd"/>
            <w:r w:rsidRPr="00460D83">
              <w:t xml:space="preserve"> not</w:t>
            </w:r>
          </w:p>
        </w:tc>
        <w:tc>
          <w:tcPr>
            <w:tcW w:w="7344" w:type="dxa"/>
          </w:tcPr>
          <w:p w:rsidR="00460D83" w:rsidRDefault="00460D83" w:rsidP="00460D83">
            <w:pPr>
              <w:rPr>
                <w:b/>
              </w:rPr>
            </w:pPr>
            <w:r>
              <w:rPr>
                <w:b/>
              </w:rPr>
              <w:t xml:space="preserve">Exponent must be the same. </w:t>
            </w:r>
            <w:r w:rsidRPr="00460D83">
              <w:t xml:space="preserve">Then </w:t>
            </w:r>
            <w:r>
              <w:t>subtract</w:t>
            </w:r>
            <w:r w:rsidRPr="00460D83">
              <w:t xml:space="preserve"> </w:t>
            </w:r>
            <w:r>
              <w:t xml:space="preserve">big </w:t>
            </w:r>
            <w:r w:rsidRPr="00460D83">
              <w:t xml:space="preserve">#’s </w:t>
            </w:r>
            <w:r>
              <w:t xml:space="preserve">(coefficients) </w:t>
            </w:r>
            <w:r w:rsidRPr="00460D83">
              <w:t>and bring down exponent</w:t>
            </w:r>
            <w:r>
              <w:t xml:space="preserve"> to answer</w:t>
            </w:r>
          </w:p>
        </w:tc>
      </w:tr>
      <w:tr w:rsidR="00460D83" w:rsidTr="00460D83">
        <w:tc>
          <w:tcPr>
            <w:tcW w:w="2394" w:type="dxa"/>
          </w:tcPr>
          <w:p w:rsidR="00460D83" w:rsidRPr="00460D83" w:rsidRDefault="00460D83" w:rsidP="00460D83">
            <w:r w:rsidRPr="00460D83">
              <w:t xml:space="preserve">Multiplying in </w:t>
            </w:r>
            <w:proofErr w:type="spellStart"/>
            <w:r w:rsidRPr="00460D83">
              <w:t>sci</w:t>
            </w:r>
            <w:proofErr w:type="spellEnd"/>
            <w:r w:rsidRPr="00460D83">
              <w:t xml:space="preserve"> not</w:t>
            </w:r>
          </w:p>
        </w:tc>
        <w:tc>
          <w:tcPr>
            <w:tcW w:w="7344" w:type="dxa"/>
          </w:tcPr>
          <w:p w:rsidR="00460D83" w:rsidRDefault="00460D83" w:rsidP="00460D83">
            <w:pPr>
              <w:rPr>
                <w:b/>
              </w:rPr>
            </w:pPr>
            <w:r>
              <w:rPr>
                <w:b/>
              </w:rPr>
              <w:t xml:space="preserve">Add exponents. </w:t>
            </w:r>
            <w:r w:rsidRPr="00460D83">
              <w:t>Multiply big #’s</w:t>
            </w:r>
            <w:r>
              <w:t xml:space="preserve"> </w:t>
            </w:r>
            <w:r>
              <w:t>(coefficients)</w:t>
            </w:r>
            <w:r>
              <w:t xml:space="preserve"> and add exponents for answer</w:t>
            </w:r>
          </w:p>
        </w:tc>
      </w:tr>
      <w:tr w:rsidR="00460D83" w:rsidTr="00460D83">
        <w:tc>
          <w:tcPr>
            <w:tcW w:w="2394" w:type="dxa"/>
          </w:tcPr>
          <w:p w:rsidR="00460D83" w:rsidRPr="00460D83" w:rsidRDefault="00460D83" w:rsidP="00460D83">
            <w:r w:rsidRPr="00460D83">
              <w:t xml:space="preserve">Dividing in </w:t>
            </w:r>
            <w:proofErr w:type="spellStart"/>
            <w:r w:rsidRPr="00460D83">
              <w:t>sci</w:t>
            </w:r>
            <w:proofErr w:type="spellEnd"/>
            <w:r w:rsidRPr="00460D83">
              <w:t xml:space="preserve"> not</w:t>
            </w:r>
          </w:p>
        </w:tc>
        <w:tc>
          <w:tcPr>
            <w:tcW w:w="7344" w:type="dxa"/>
          </w:tcPr>
          <w:p w:rsidR="00460D83" w:rsidRDefault="00460D83" w:rsidP="00460D83">
            <w:pPr>
              <w:rPr>
                <w:b/>
              </w:rPr>
            </w:pPr>
            <w:r>
              <w:rPr>
                <w:b/>
              </w:rPr>
              <w:t>Subtract</w:t>
            </w:r>
            <w:r>
              <w:rPr>
                <w:b/>
              </w:rPr>
              <w:t xml:space="preserve"> exponents. </w:t>
            </w:r>
            <w:r>
              <w:t>Divide</w:t>
            </w:r>
            <w:r w:rsidRPr="00460D83">
              <w:t xml:space="preserve"> big #’s</w:t>
            </w:r>
            <w:r>
              <w:t xml:space="preserve"> (coefficients) and </w:t>
            </w:r>
            <w:r>
              <w:t>subtract</w:t>
            </w:r>
            <w:r>
              <w:t xml:space="preserve"> exponents for answer</w:t>
            </w:r>
          </w:p>
        </w:tc>
      </w:tr>
      <w:tr w:rsidR="00460D83" w:rsidTr="00460D83">
        <w:tc>
          <w:tcPr>
            <w:tcW w:w="2394" w:type="dxa"/>
          </w:tcPr>
          <w:p w:rsidR="00460D83" w:rsidRDefault="00460D83" w:rsidP="00460D83">
            <w:pPr>
              <w:rPr>
                <w:b/>
              </w:rPr>
            </w:pPr>
          </w:p>
        </w:tc>
        <w:tc>
          <w:tcPr>
            <w:tcW w:w="7344" w:type="dxa"/>
          </w:tcPr>
          <w:p w:rsidR="00460D83" w:rsidRPr="00460D83" w:rsidRDefault="00460D83" w:rsidP="00460D83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Make sure answer has only one digit to the left of the decimal point</w:t>
            </w:r>
          </w:p>
        </w:tc>
      </w:tr>
    </w:tbl>
    <w:p w:rsidR="00460D83" w:rsidRDefault="00460D83" w:rsidP="00460D83">
      <w:pPr>
        <w:rPr>
          <w:b/>
        </w:rPr>
      </w:pPr>
    </w:p>
    <w:p w:rsidR="00460D83" w:rsidRDefault="00460D83" w:rsidP="00460D83">
      <w:pPr>
        <w:rPr>
          <w:b/>
        </w:rPr>
      </w:pPr>
    </w:p>
    <w:p w:rsidR="00460D83" w:rsidRDefault="00460D83" w:rsidP="00460D83">
      <w:pPr>
        <w:rPr>
          <w:b/>
        </w:rPr>
      </w:pPr>
      <w:proofErr w:type="gramStart"/>
      <w:r>
        <w:rPr>
          <w:b/>
        </w:rPr>
        <w:t>Operations :</w:t>
      </w:r>
      <w:proofErr w:type="gramEnd"/>
      <w:r>
        <w:rPr>
          <w:b/>
        </w:rPr>
        <w:t xml:space="preserve"> Finding correct number of sig figs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460D83" w:rsidTr="00460D83">
        <w:tc>
          <w:tcPr>
            <w:tcW w:w="2808" w:type="dxa"/>
          </w:tcPr>
          <w:p w:rsidR="00460D83" w:rsidRDefault="00460D83" w:rsidP="00460D83">
            <w:pPr>
              <w:rPr>
                <w:b/>
              </w:rPr>
            </w:pPr>
            <w:r>
              <w:rPr>
                <w:b/>
              </w:rPr>
              <w:t>operation</w:t>
            </w:r>
          </w:p>
        </w:tc>
        <w:tc>
          <w:tcPr>
            <w:tcW w:w="6768" w:type="dxa"/>
          </w:tcPr>
          <w:p w:rsidR="00460D83" w:rsidRDefault="00460D83" w:rsidP="00460D83">
            <w:pPr>
              <w:rPr>
                <w:b/>
              </w:rPr>
            </w:pPr>
            <w:r>
              <w:rPr>
                <w:b/>
              </w:rPr>
              <w:t>rule</w:t>
            </w:r>
          </w:p>
        </w:tc>
      </w:tr>
      <w:tr w:rsidR="00460D83" w:rsidTr="00460D83">
        <w:tc>
          <w:tcPr>
            <w:tcW w:w="2808" w:type="dxa"/>
          </w:tcPr>
          <w:p w:rsidR="00460D83" w:rsidRDefault="00460D83" w:rsidP="00460D83">
            <w:pPr>
              <w:rPr>
                <w:b/>
              </w:rPr>
            </w:pPr>
            <w:r w:rsidRPr="00460D83">
              <w:t xml:space="preserve">Adding </w:t>
            </w:r>
            <w:r>
              <w:t>#’s to correct sig figs</w:t>
            </w:r>
          </w:p>
        </w:tc>
        <w:tc>
          <w:tcPr>
            <w:tcW w:w="6768" w:type="dxa"/>
          </w:tcPr>
          <w:p w:rsidR="00460D83" w:rsidRPr="00460D83" w:rsidRDefault="00460D83" w:rsidP="00460D83">
            <w:pPr>
              <w:rPr>
                <w:b/>
              </w:rPr>
            </w:pPr>
            <w:r w:rsidRPr="00460D83">
              <w:rPr>
                <w:b/>
              </w:rPr>
              <w:t>Stack numbers</w:t>
            </w:r>
            <w:r>
              <w:rPr>
                <w:b/>
              </w:rPr>
              <w:t xml:space="preserve">. </w:t>
            </w:r>
            <w:r w:rsidRPr="00460D83">
              <w:t>Draw a line down behind the number with the fewest places. Add #’s. Round the number before the line in the answer.</w:t>
            </w:r>
          </w:p>
        </w:tc>
      </w:tr>
      <w:tr w:rsidR="00460D83" w:rsidTr="00460D83">
        <w:tc>
          <w:tcPr>
            <w:tcW w:w="2808" w:type="dxa"/>
          </w:tcPr>
          <w:p w:rsidR="00460D83" w:rsidRDefault="00460D83" w:rsidP="00460D83">
            <w:pPr>
              <w:rPr>
                <w:b/>
              </w:rPr>
            </w:pPr>
            <w:r>
              <w:t>subtracting</w:t>
            </w:r>
            <w:r w:rsidRPr="00460D83">
              <w:t xml:space="preserve"> </w:t>
            </w:r>
            <w:r>
              <w:t>#’s to correct sig figs</w:t>
            </w:r>
          </w:p>
        </w:tc>
        <w:tc>
          <w:tcPr>
            <w:tcW w:w="6768" w:type="dxa"/>
          </w:tcPr>
          <w:p w:rsidR="00460D83" w:rsidRDefault="00460D83" w:rsidP="00460D83">
            <w:pPr>
              <w:rPr>
                <w:b/>
              </w:rPr>
            </w:pPr>
            <w:r w:rsidRPr="00460D83">
              <w:rPr>
                <w:b/>
              </w:rPr>
              <w:t>Stack numbers</w:t>
            </w:r>
            <w:r>
              <w:rPr>
                <w:b/>
              </w:rPr>
              <w:t xml:space="preserve">. </w:t>
            </w:r>
            <w:r w:rsidRPr="00460D83">
              <w:t xml:space="preserve">Draw a line down behind the number with the fewest places. </w:t>
            </w:r>
            <w:r>
              <w:t>Subtract</w:t>
            </w:r>
            <w:r w:rsidRPr="00460D83">
              <w:t xml:space="preserve"> #’s. Round the number before the line in the answer.</w:t>
            </w:r>
          </w:p>
        </w:tc>
      </w:tr>
      <w:tr w:rsidR="00460D83" w:rsidTr="00460D83">
        <w:tc>
          <w:tcPr>
            <w:tcW w:w="2808" w:type="dxa"/>
          </w:tcPr>
          <w:p w:rsidR="00460D83" w:rsidRDefault="00460D83" w:rsidP="00460D83">
            <w:pPr>
              <w:rPr>
                <w:b/>
              </w:rPr>
            </w:pPr>
            <w:r>
              <w:t>Multiplying</w:t>
            </w:r>
            <w:r w:rsidRPr="00460D83">
              <w:t xml:space="preserve"> </w:t>
            </w:r>
            <w:r>
              <w:t>#’s to correct sig figs</w:t>
            </w:r>
          </w:p>
        </w:tc>
        <w:tc>
          <w:tcPr>
            <w:tcW w:w="6768" w:type="dxa"/>
          </w:tcPr>
          <w:p w:rsidR="00460D83" w:rsidRDefault="00460D83" w:rsidP="00460D83">
            <w:pPr>
              <w:rPr>
                <w:b/>
              </w:rPr>
            </w:pPr>
            <w:r>
              <w:rPr>
                <w:b/>
              </w:rPr>
              <w:t xml:space="preserve">Identify how many sig figs are in each number in the question. </w:t>
            </w:r>
          </w:p>
          <w:p w:rsidR="00460D83" w:rsidRPr="00460D83" w:rsidRDefault="00460D83" w:rsidP="00460D83">
            <w:proofErr w:type="gramStart"/>
            <w:r w:rsidRPr="00460D83">
              <w:t>Multiply  #</w:t>
            </w:r>
            <w:proofErr w:type="gramEnd"/>
            <w:r w:rsidRPr="00460D83">
              <w:t>’s. Write answer in fewest sig figs in question. Round.</w:t>
            </w:r>
          </w:p>
        </w:tc>
      </w:tr>
      <w:tr w:rsidR="00460D83" w:rsidTr="00460D83">
        <w:tc>
          <w:tcPr>
            <w:tcW w:w="2808" w:type="dxa"/>
          </w:tcPr>
          <w:p w:rsidR="00460D83" w:rsidRDefault="00460D83" w:rsidP="00460D83">
            <w:pPr>
              <w:rPr>
                <w:b/>
              </w:rPr>
            </w:pPr>
            <w:r>
              <w:t>Dividing</w:t>
            </w:r>
            <w:r w:rsidRPr="00460D83">
              <w:t xml:space="preserve"> </w:t>
            </w:r>
            <w:r>
              <w:t>#’s to correct sig figs</w:t>
            </w:r>
          </w:p>
        </w:tc>
        <w:tc>
          <w:tcPr>
            <w:tcW w:w="6768" w:type="dxa"/>
          </w:tcPr>
          <w:p w:rsidR="00460D83" w:rsidRDefault="00460D83" w:rsidP="00460D83">
            <w:pPr>
              <w:rPr>
                <w:b/>
              </w:rPr>
            </w:pPr>
            <w:r>
              <w:rPr>
                <w:b/>
              </w:rPr>
              <w:t xml:space="preserve">Identify how many sig figs are in each number in the question. </w:t>
            </w:r>
          </w:p>
          <w:p w:rsidR="00460D83" w:rsidRDefault="00460D83" w:rsidP="00460D83">
            <w:pPr>
              <w:rPr>
                <w:b/>
              </w:rPr>
            </w:pPr>
            <w:r>
              <w:t>Divide</w:t>
            </w:r>
            <w:r w:rsidRPr="00460D83">
              <w:t xml:space="preserve"> #’s. Write answer in fewest sig figs in question. Round.</w:t>
            </w:r>
          </w:p>
        </w:tc>
      </w:tr>
    </w:tbl>
    <w:p w:rsidR="00460D83" w:rsidRDefault="00460D83" w:rsidP="00460D83">
      <w:pPr>
        <w:rPr>
          <w:b/>
        </w:rPr>
      </w:pPr>
    </w:p>
    <w:p w:rsidR="00460D83" w:rsidRPr="00460D83" w:rsidRDefault="00460D83" w:rsidP="00460D83">
      <w:pPr>
        <w:rPr>
          <w:b/>
        </w:rPr>
      </w:pPr>
    </w:p>
    <w:sectPr w:rsidR="00460D83" w:rsidRPr="00460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14CC"/>
    <w:multiLevelType w:val="hybridMultilevel"/>
    <w:tmpl w:val="0A3AA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21CEA"/>
    <w:multiLevelType w:val="hybridMultilevel"/>
    <w:tmpl w:val="C764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A0D2A"/>
    <w:multiLevelType w:val="hybridMultilevel"/>
    <w:tmpl w:val="8C2C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57D3F"/>
    <w:multiLevelType w:val="hybridMultilevel"/>
    <w:tmpl w:val="2234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3"/>
    <w:rsid w:val="000D42FD"/>
    <w:rsid w:val="001356DA"/>
    <w:rsid w:val="0025755A"/>
    <w:rsid w:val="0046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D83"/>
    <w:pPr>
      <w:ind w:left="720"/>
      <w:contextualSpacing/>
    </w:pPr>
  </w:style>
  <w:style w:type="table" w:styleId="TableGrid">
    <w:name w:val="Table Grid"/>
    <w:basedOn w:val="TableNormal"/>
    <w:uiPriority w:val="39"/>
    <w:rsid w:val="00460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D83"/>
    <w:pPr>
      <w:ind w:left="720"/>
      <w:contextualSpacing/>
    </w:pPr>
  </w:style>
  <w:style w:type="table" w:styleId="TableGrid">
    <w:name w:val="Table Grid"/>
    <w:basedOn w:val="TableNormal"/>
    <w:uiPriority w:val="39"/>
    <w:rsid w:val="00460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93751177</Template>
  <TotalTime>32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Lisa</dc:creator>
  <cp:lastModifiedBy>Lee, Lisa</cp:lastModifiedBy>
  <cp:revision>1</cp:revision>
  <dcterms:created xsi:type="dcterms:W3CDTF">2016-11-08T12:54:00Z</dcterms:created>
  <dcterms:modified xsi:type="dcterms:W3CDTF">2016-11-08T13:26:00Z</dcterms:modified>
</cp:coreProperties>
</file>