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43" w:rsidRDefault="00AC07A4">
      <w:pPr>
        <w:rPr>
          <w:rFonts w:ascii="Arial Rounded MT Bold" w:hAnsi="Arial Rounded MT Bold"/>
        </w:rPr>
      </w:pPr>
      <w:r w:rsidRPr="00AC07A4">
        <w:rPr>
          <w:rFonts w:ascii="Arial Rounded MT Bold" w:hAnsi="Arial Rounded MT Bold"/>
          <w:sz w:val="24"/>
          <w:szCs w:val="24"/>
          <w:u w:val="single"/>
        </w:rPr>
        <w:t>Late Work Request Form</w:t>
      </w:r>
      <w:r>
        <w:rPr>
          <w:rFonts w:ascii="Arial Rounded MT Bold" w:hAnsi="Arial Rounded MT Bold"/>
        </w:rPr>
        <w:t xml:space="preserve">                                             Staple to Assignment when complete</w:t>
      </w:r>
    </w:p>
    <w:p w:rsidR="00BD7216" w:rsidRPr="00AE243D" w:rsidRDefault="00BD7216">
      <w:r>
        <w:t>This form is not for students turning items in late due to absences. This is for students that missed a deadline.</w:t>
      </w:r>
    </w:p>
    <w:p w:rsidR="00AC07A4" w:rsidRPr="00AC07A4" w:rsidRDefault="00AC07A4">
      <w:pPr>
        <w:rPr>
          <w:rFonts w:ascii="Arial" w:hAnsi="Arial" w:cs="Arial"/>
        </w:rPr>
      </w:pPr>
      <w:r w:rsidRPr="00AE243D">
        <w:rPr>
          <w:rFonts w:ascii="Arial" w:hAnsi="Arial" w:cs="Arial"/>
          <w:b/>
        </w:rPr>
        <w:t xml:space="preserve">Student </w:t>
      </w:r>
      <w:proofErr w:type="gramStart"/>
      <w:r w:rsidRPr="00AE243D">
        <w:rPr>
          <w:rFonts w:ascii="Arial" w:hAnsi="Arial" w:cs="Arial"/>
          <w:b/>
        </w:rPr>
        <w:t>Name</w:t>
      </w:r>
      <w:r w:rsidRPr="00AC07A4">
        <w:rPr>
          <w:rFonts w:ascii="Arial" w:hAnsi="Arial" w:cs="Arial"/>
        </w:rPr>
        <w:t xml:space="preserve">  _</w:t>
      </w:r>
      <w:proofErr w:type="gramEnd"/>
      <w:r w:rsidR="00BD7216">
        <w:rPr>
          <w:rFonts w:ascii="Arial" w:hAnsi="Arial" w:cs="Arial"/>
        </w:rPr>
        <w:t>_____________________</w:t>
      </w:r>
      <w:r w:rsidRPr="00AC07A4">
        <w:rPr>
          <w:rFonts w:ascii="Arial" w:hAnsi="Arial" w:cs="Arial"/>
        </w:rPr>
        <w:t xml:space="preserve">   </w:t>
      </w:r>
      <w:r w:rsidRPr="00F05358">
        <w:rPr>
          <w:rFonts w:ascii="Arial" w:hAnsi="Arial" w:cs="Arial"/>
          <w:b/>
        </w:rPr>
        <w:t xml:space="preserve">Period </w:t>
      </w:r>
      <w:r w:rsidRPr="00AC07A4">
        <w:rPr>
          <w:rFonts w:ascii="Arial" w:hAnsi="Arial" w:cs="Arial"/>
        </w:rPr>
        <w:t xml:space="preserve"> _________</w:t>
      </w:r>
      <w:r w:rsidR="00BD7216">
        <w:rPr>
          <w:rFonts w:ascii="Arial" w:hAnsi="Arial" w:cs="Arial"/>
        </w:rPr>
        <w:t xml:space="preserve">   </w:t>
      </w:r>
      <w:r w:rsidR="00F05358">
        <w:rPr>
          <w:rFonts w:ascii="Arial" w:hAnsi="Arial" w:cs="Arial"/>
        </w:rPr>
        <w:t xml:space="preserve">    </w:t>
      </w:r>
      <w:r w:rsidR="00BD7216">
        <w:rPr>
          <w:rFonts w:ascii="Arial" w:hAnsi="Arial" w:cs="Arial"/>
        </w:rPr>
        <w:t>Today’s Date ________</w:t>
      </w:r>
    </w:p>
    <w:p w:rsidR="00AC07A4" w:rsidRPr="00BD7216" w:rsidRDefault="00AC07A4">
      <w:pPr>
        <w:rPr>
          <w:rFonts w:ascii="Arial" w:hAnsi="Arial" w:cs="Arial"/>
          <w:sz w:val="20"/>
          <w:szCs w:val="20"/>
        </w:rPr>
      </w:pPr>
      <w:r w:rsidRPr="00AE243D">
        <w:rPr>
          <w:rFonts w:ascii="Arial" w:hAnsi="Arial" w:cs="Arial"/>
          <w:b/>
          <w:sz w:val="20"/>
          <w:szCs w:val="20"/>
        </w:rPr>
        <w:t xml:space="preserve">Assignment </w:t>
      </w:r>
      <w:proofErr w:type="gramStart"/>
      <w:r w:rsidRPr="00AE243D">
        <w:rPr>
          <w:rFonts w:ascii="Arial" w:hAnsi="Arial" w:cs="Arial"/>
          <w:b/>
          <w:sz w:val="20"/>
          <w:szCs w:val="20"/>
        </w:rPr>
        <w:t>T</w:t>
      </w:r>
      <w:r w:rsidR="00BD7216" w:rsidRPr="00AE243D">
        <w:rPr>
          <w:rFonts w:ascii="Arial" w:hAnsi="Arial" w:cs="Arial"/>
          <w:b/>
          <w:sz w:val="20"/>
          <w:szCs w:val="20"/>
        </w:rPr>
        <w:t>itle</w:t>
      </w:r>
      <w:r w:rsidR="00BD7216" w:rsidRPr="00BD7216">
        <w:rPr>
          <w:rFonts w:ascii="Arial" w:hAnsi="Arial" w:cs="Arial"/>
          <w:sz w:val="20"/>
          <w:szCs w:val="20"/>
        </w:rPr>
        <w:t xml:space="preserve">  _</w:t>
      </w:r>
      <w:proofErr w:type="gramEnd"/>
      <w:r w:rsidR="00BD7216" w:rsidRPr="00BD7216">
        <w:rPr>
          <w:rFonts w:ascii="Arial" w:hAnsi="Arial" w:cs="Arial"/>
          <w:sz w:val="20"/>
          <w:szCs w:val="20"/>
        </w:rPr>
        <w:t>_______________________</w:t>
      </w:r>
      <w:r w:rsidR="00F05358">
        <w:rPr>
          <w:rFonts w:ascii="Arial" w:hAnsi="Arial" w:cs="Arial"/>
          <w:sz w:val="20"/>
          <w:szCs w:val="20"/>
        </w:rPr>
        <w:t>_</w:t>
      </w:r>
      <w:r w:rsidR="00BD7216" w:rsidRPr="00BD7216">
        <w:rPr>
          <w:rFonts w:ascii="Arial" w:hAnsi="Arial" w:cs="Arial"/>
          <w:sz w:val="20"/>
          <w:szCs w:val="20"/>
        </w:rPr>
        <w:t xml:space="preserve">  Date Assigned  _________</w:t>
      </w:r>
      <w:r w:rsidRPr="00BD7216">
        <w:rPr>
          <w:rFonts w:ascii="Arial" w:hAnsi="Arial" w:cs="Arial"/>
          <w:sz w:val="20"/>
          <w:szCs w:val="20"/>
        </w:rPr>
        <w:t xml:space="preserve">      Due Date _________  </w:t>
      </w:r>
    </w:p>
    <w:p w:rsidR="00AC07A4" w:rsidRDefault="00AC07A4" w:rsidP="00AC07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43D">
        <w:rPr>
          <w:rFonts w:ascii="Arial" w:hAnsi="Arial" w:cs="Arial"/>
          <w:b/>
        </w:rPr>
        <w:t>Date assignment turned in</w:t>
      </w:r>
      <w:r w:rsidRPr="00AC07A4">
        <w:rPr>
          <w:rFonts w:ascii="Arial" w:hAnsi="Arial" w:cs="Arial"/>
        </w:rPr>
        <w:t xml:space="preserve">   _____________________</w:t>
      </w:r>
    </w:p>
    <w:p w:rsidR="00AC07A4" w:rsidRPr="00AC07A4" w:rsidRDefault="00AC07A4" w:rsidP="00AC07A4">
      <w:pPr>
        <w:pStyle w:val="ListParagraph"/>
        <w:rPr>
          <w:rFonts w:ascii="Arial" w:hAnsi="Arial" w:cs="Arial"/>
        </w:rPr>
      </w:pPr>
    </w:p>
    <w:p w:rsidR="00AC07A4" w:rsidRPr="00064EAB" w:rsidRDefault="00BD7216" w:rsidP="00AC07A4">
      <w:pPr>
        <w:pStyle w:val="ListParagraph"/>
        <w:rPr>
          <w:rFonts w:cs="Arial"/>
          <w:sz w:val="20"/>
          <w:szCs w:val="20"/>
        </w:rPr>
      </w:pPr>
      <w:r w:rsidRPr="00001D24">
        <w:rPr>
          <w:sz w:val="20"/>
          <w:szCs w:val="20"/>
        </w:rPr>
        <w:t xml:space="preserve">Most students that fail </w:t>
      </w:r>
      <w:r w:rsidR="00001D24" w:rsidRPr="00001D24">
        <w:rPr>
          <w:sz w:val="20"/>
          <w:szCs w:val="20"/>
        </w:rPr>
        <w:t>S</w:t>
      </w:r>
      <w:r w:rsidRPr="00001D24">
        <w:rPr>
          <w:sz w:val="20"/>
          <w:szCs w:val="20"/>
        </w:rPr>
        <w:t xml:space="preserve">cience 9 (and many other high school courses) fail due to not completing their </w:t>
      </w:r>
      <w:r w:rsidR="00001D24" w:rsidRPr="00001D24">
        <w:rPr>
          <w:sz w:val="20"/>
          <w:szCs w:val="20"/>
        </w:rPr>
        <w:t xml:space="preserve">assigned </w:t>
      </w:r>
      <w:r w:rsidRPr="00001D24">
        <w:rPr>
          <w:sz w:val="20"/>
          <w:szCs w:val="20"/>
        </w:rPr>
        <w:t xml:space="preserve">work. Many parents/guardians are unaware of any situation with students not turning work in on time until it becomes too late. With this in mind, a student cannot turn items in late without a parent/guardian signing off on this </w:t>
      </w:r>
      <w:r w:rsidR="00A637BD">
        <w:rPr>
          <w:sz w:val="20"/>
          <w:szCs w:val="20"/>
        </w:rPr>
        <w:t>sheet</w:t>
      </w:r>
      <w:r w:rsidRPr="00001D24">
        <w:rPr>
          <w:sz w:val="20"/>
          <w:szCs w:val="20"/>
        </w:rPr>
        <w:t xml:space="preserve">. It is the student’s responsibility to obtain </w:t>
      </w:r>
      <w:r w:rsidR="00001D24" w:rsidRPr="00001D24">
        <w:rPr>
          <w:sz w:val="20"/>
          <w:szCs w:val="20"/>
        </w:rPr>
        <w:t>the form</w:t>
      </w:r>
      <w:r w:rsidRPr="00001D24">
        <w:rPr>
          <w:sz w:val="20"/>
          <w:szCs w:val="20"/>
        </w:rPr>
        <w:t>, fill it out, have a par</w:t>
      </w:r>
      <w:r w:rsidR="00A637BD">
        <w:rPr>
          <w:sz w:val="20"/>
          <w:szCs w:val="20"/>
        </w:rPr>
        <w:t>ent/guardian review / sign it and</w:t>
      </w:r>
      <w:r w:rsidRPr="00001D24">
        <w:rPr>
          <w:sz w:val="20"/>
          <w:szCs w:val="20"/>
        </w:rPr>
        <w:t xml:space="preserve"> then submit it</w:t>
      </w:r>
      <w:r w:rsidR="00A637BD">
        <w:rPr>
          <w:sz w:val="20"/>
          <w:szCs w:val="20"/>
        </w:rPr>
        <w:t xml:space="preserve"> attached to their late work</w:t>
      </w:r>
      <w:r w:rsidRPr="00001D24">
        <w:rPr>
          <w:sz w:val="20"/>
          <w:szCs w:val="20"/>
        </w:rPr>
        <w:t xml:space="preserve">. The point </w:t>
      </w:r>
      <w:r w:rsidR="00064EAB">
        <w:rPr>
          <w:sz w:val="20"/>
          <w:szCs w:val="20"/>
        </w:rPr>
        <w:t>of</w:t>
      </w:r>
      <w:r w:rsidRPr="00001D24">
        <w:rPr>
          <w:sz w:val="20"/>
          <w:szCs w:val="20"/>
        </w:rPr>
        <w:t xml:space="preserve"> </w:t>
      </w:r>
      <w:r w:rsidR="00001D24" w:rsidRPr="00001D24">
        <w:rPr>
          <w:sz w:val="20"/>
          <w:szCs w:val="20"/>
        </w:rPr>
        <w:t xml:space="preserve">completing </w:t>
      </w:r>
      <w:r w:rsidRPr="00001D24">
        <w:rPr>
          <w:sz w:val="20"/>
          <w:szCs w:val="20"/>
        </w:rPr>
        <w:t>this</w:t>
      </w:r>
      <w:r w:rsidR="00001D24" w:rsidRPr="00001D24">
        <w:rPr>
          <w:sz w:val="20"/>
          <w:szCs w:val="20"/>
        </w:rPr>
        <w:t xml:space="preserve"> form</w:t>
      </w:r>
      <w:r w:rsidRPr="00001D24">
        <w:rPr>
          <w:sz w:val="20"/>
          <w:szCs w:val="20"/>
        </w:rPr>
        <w:t xml:space="preserve"> is so that we may help students be more proactive managers of their time</w:t>
      </w:r>
      <w:r w:rsidR="00001D24" w:rsidRPr="00001D24">
        <w:rPr>
          <w:sz w:val="20"/>
          <w:szCs w:val="20"/>
        </w:rPr>
        <w:t>,</w:t>
      </w:r>
      <w:r w:rsidRPr="00001D24">
        <w:rPr>
          <w:sz w:val="20"/>
          <w:szCs w:val="20"/>
        </w:rPr>
        <w:t xml:space="preserve"> </w:t>
      </w:r>
      <w:r w:rsidR="00001D24" w:rsidRPr="00064EAB">
        <w:rPr>
          <w:rFonts w:cs="Arial"/>
          <w:color w:val="000000"/>
          <w:sz w:val="20"/>
          <w:szCs w:val="20"/>
          <w:shd w:val="clear" w:color="auto" w:fill="FFFFFF"/>
        </w:rPr>
        <w:t xml:space="preserve">to teach responsibility and the importance of meeting deadlines. </w:t>
      </w:r>
      <w:r w:rsidRPr="00064EAB">
        <w:rPr>
          <w:sz w:val="20"/>
          <w:szCs w:val="20"/>
        </w:rPr>
        <w:t>Please be aware that in order to receive credit, everything must be filled out and be accurate on this form.</w:t>
      </w:r>
    </w:p>
    <w:p w:rsidR="00001D24" w:rsidRDefault="00AC07A4">
      <w:pPr>
        <w:rPr>
          <w:rFonts w:ascii="Arial" w:hAnsi="Arial" w:cs="Arial"/>
        </w:rPr>
      </w:pPr>
      <w:r w:rsidRPr="00AC07A4">
        <w:rPr>
          <w:rFonts w:ascii="Arial" w:hAnsi="Arial" w:cs="Arial"/>
        </w:rPr>
        <w:t xml:space="preserve">How many times have you been late on assignments this quarter?   __________________ </w:t>
      </w:r>
    </w:p>
    <w:p w:rsidR="00AC07A4" w:rsidRDefault="00AC07A4">
      <w:pPr>
        <w:rPr>
          <w:rFonts w:ascii="Arial" w:hAnsi="Arial" w:cs="Arial"/>
        </w:rPr>
      </w:pPr>
      <w:r>
        <w:rPr>
          <w:rFonts w:ascii="Arial" w:hAnsi="Arial" w:cs="Arial"/>
        </w:rPr>
        <w:t>Why were you late on this assignment?</w:t>
      </w:r>
    </w:p>
    <w:p w:rsidR="00001D24" w:rsidRDefault="00AC07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7A4" w:rsidRDefault="00AC07A4">
      <w:pPr>
        <w:rPr>
          <w:rFonts w:ascii="Arial" w:hAnsi="Arial" w:cs="Arial"/>
        </w:rPr>
      </w:pPr>
      <w:r>
        <w:rPr>
          <w:rFonts w:ascii="Arial" w:hAnsi="Arial" w:cs="Arial"/>
        </w:rPr>
        <w:t>What will you do in the future to keep from being late on assignments?</w:t>
      </w:r>
      <w:r w:rsidRPr="00AC07A4">
        <w:rPr>
          <w:rFonts w:ascii="Arial" w:hAnsi="Arial" w:cs="Arial"/>
        </w:rPr>
        <w:t xml:space="preserve">    </w:t>
      </w:r>
    </w:p>
    <w:p w:rsidR="00AC07A4" w:rsidRDefault="00AC07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43D" w:rsidRDefault="00AE243D">
      <w:pPr>
        <w:rPr>
          <w:rFonts w:ascii="Arial" w:hAnsi="Arial" w:cs="Arial"/>
        </w:rPr>
      </w:pPr>
    </w:p>
    <w:p w:rsidR="00AC07A4" w:rsidRDefault="00AC07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Printed </w:t>
      </w:r>
      <w:proofErr w:type="gramStart"/>
      <w:r>
        <w:rPr>
          <w:rFonts w:ascii="Arial" w:hAnsi="Arial" w:cs="Arial"/>
        </w:rPr>
        <w:t>Name  _</w:t>
      </w:r>
      <w:proofErr w:type="gramEnd"/>
      <w:r>
        <w:rPr>
          <w:rFonts w:ascii="Arial" w:hAnsi="Arial" w:cs="Arial"/>
        </w:rPr>
        <w:t>______________________________                 Period  ____________</w:t>
      </w:r>
    </w:p>
    <w:p w:rsidR="00AE243D" w:rsidRPr="00AE243D" w:rsidRDefault="00AC07A4" w:rsidP="00001D24">
      <w:pPr>
        <w:rPr>
          <w:rFonts w:ascii="Arial" w:hAnsi="Arial" w:cs="Arial"/>
        </w:rPr>
      </w:pPr>
      <w:r w:rsidRPr="00AE243D">
        <w:rPr>
          <w:rFonts w:ascii="Arial" w:hAnsi="Arial" w:cs="Arial"/>
        </w:rPr>
        <w:t xml:space="preserve">Student Signed </w:t>
      </w:r>
      <w:proofErr w:type="gramStart"/>
      <w:r w:rsidRPr="00AE243D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______________________________</w:t>
      </w:r>
      <w:r w:rsidR="00BD7216">
        <w:rPr>
          <w:rFonts w:ascii="Arial" w:hAnsi="Arial" w:cs="Arial"/>
        </w:rPr>
        <w:t xml:space="preserve">                 Date  ____________</w:t>
      </w:r>
    </w:p>
    <w:p w:rsidR="00BD7216" w:rsidRPr="00AE243D" w:rsidRDefault="00001D24" w:rsidP="00001D24">
      <w:pPr>
        <w:rPr>
          <w:i/>
        </w:rPr>
      </w:pPr>
      <w:r w:rsidRPr="00AE243D">
        <w:rPr>
          <w:i/>
        </w:rPr>
        <w:t>By signing this</w:t>
      </w:r>
      <w:r w:rsidR="00AE243D">
        <w:rPr>
          <w:i/>
        </w:rPr>
        <w:t xml:space="preserve"> document, </w:t>
      </w:r>
      <w:r w:rsidRPr="00AE243D">
        <w:rPr>
          <w:i/>
        </w:rPr>
        <w:t>you agree with the reasoning above and would like him/her to receive partial credit for the work submitted.</w:t>
      </w:r>
    </w:p>
    <w:p w:rsidR="00AE243D" w:rsidRPr="00AE243D" w:rsidRDefault="00AE243D" w:rsidP="00001D24">
      <w:pPr>
        <w:rPr>
          <w:rFonts w:ascii="Arial" w:hAnsi="Arial" w:cs="Arial"/>
        </w:rPr>
      </w:pPr>
      <w:r w:rsidRPr="00AE243D">
        <w:rPr>
          <w:b/>
        </w:rPr>
        <w:t>Parent /Guardian Signature</w:t>
      </w:r>
      <w:r>
        <w:t xml:space="preserve"> </w:t>
      </w:r>
      <w:r w:rsidR="00001D24">
        <w:rPr>
          <w:rFonts w:ascii="Arial" w:hAnsi="Arial" w:cs="Arial"/>
        </w:rPr>
        <w:t xml:space="preserve">_______________________________        </w:t>
      </w:r>
      <w:r>
        <w:rPr>
          <w:rFonts w:ascii="Arial" w:hAnsi="Arial" w:cs="Arial"/>
        </w:rPr>
        <w:t xml:space="preserve"> </w:t>
      </w:r>
      <w:r w:rsidR="00001D24">
        <w:rPr>
          <w:rFonts w:ascii="Arial" w:hAnsi="Arial" w:cs="Arial"/>
        </w:rPr>
        <w:t xml:space="preserve"> </w:t>
      </w:r>
      <w:r w:rsidRPr="00F05358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   </w:t>
      </w:r>
      <w:r w:rsidR="00001D24">
        <w:rPr>
          <w:rFonts w:ascii="Arial" w:hAnsi="Arial" w:cs="Arial"/>
        </w:rPr>
        <w:t xml:space="preserve"> ____________</w:t>
      </w:r>
    </w:p>
    <w:p w:rsidR="00AE243D" w:rsidRDefault="00AE243D" w:rsidP="00001D24">
      <w:r>
        <w:t>Parent/Guardian printed name                                                          Parent/Guardian phone number</w:t>
      </w:r>
    </w:p>
    <w:p w:rsidR="00AE243D" w:rsidRDefault="00AE243D" w:rsidP="00001D24">
      <w:r>
        <w:t xml:space="preserve"> __________________________________                                              (      ) -____________ </w:t>
      </w:r>
    </w:p>
    <w:p w:rsidR="00AE243D" w:rsidRDefault="00AE243D" w:rsidP="00001D24">
      <w:r>
        <w:t xml:space="preserve">Parent / Guardian </w:t>
      </w:r>
      <w:proofErr w:type="gramStart"/>
      <w:r>
        <w:t>email  -</w:t>
      </w:r>
      <w:proofErr w:type="gramEnd"/>
      <w:r>
        <w:t xml:space="preserve">     _______________________ </w:t>
      </w:r>
    </w:p>
    <w:p w:rsidR="001E4A74" w:rsidRDefault="00AE243D" w:rsidP="00001D24">
      <w:r>
        <w:t xml:space="preserve"> If there is a special circumstance for this late work that should be taken in to consideration please call the high school at 313-827-1200 ext. 3153 and leave a message or email me with concerns.</w:t>
      </w:r>
      <w:r w:rsidR="001E4A74">
        <w:t xml:space="preserve">  </w:t>
      </w:r>
      <w:hyperlink r:id="rId6" w:history="1">
        <w:r w:rsidR="001E4A74" w:rsidRPr="00854DAC">
          <w:rPr>
            <w:rStyle w:val="Hyperlink"/>
          </w:rPr>
          <w:t>leel@appublicschools.com</w:t>
        </w:r>
      </w:hyperlink>
    </w:p>
    <w:p w:rsidR="001E4A74" w:rsidRDefault="001E4A74" w:rsidP="00001D24"/>
    <w:p w:rsidR="00064EAB" w:rsidRPr="00A637BD" w:rsidRDefault="00A637BD" w:rsidP="00A637BD">
      <w:pPr>
        <w:jc w:val="right"/>
        <w:rPr>
          <w:b/>
          <w:sz w:val="28"/>
          <w:szCs w:val="28"/>
        </w:rPr>
      </w:pPr>
      <w:r w:rsidRPr="00A637BD">
        <w:rPr>
          <w:b/>
          <w:sz w:val="28"/>
          <w:szCs w:val="28"/>
        </w:rPr>
        <w:t>Late Work Request Form – Science 9</w:t>
      </w:r>
    </w:p>
    <w:p w:rsidR="00064EAB" w:rsidRDefault="00064EAB" w:rsidP="00001D24">
      <w:pPr>
        <w:rPr>
          <w:b/>
        </w:rPr>
      </w:pPr>
      <w:r w:rsidRPr="00064EAB">
        <w:rPr>
          <w:b/>
        </w:rPr>
        <w:t>Late Work:</w:t>
      </w:r>
      <w:r>
        <w:rPr>
          <w:b/>
        </w:rPr>
        <w:t xml:space="preserve"> </w:t>
      </w:r>
    </w:p>
    <w:p w:rsidR="00064EAB" w:rsidRDefault="00064EAB" w:rsidP="00064EAB">
      <w:pPr>
        <w:pStyle w:val="ListParagraph"/>
        <w:numPr>
          <w:ilvl w:val="0"/>
          <w:numId w:val="1"/>
        </w:numPr>
      </w:pPr>
      <w:r>
        <w:t xml:space="preserve">Late work due to an absence will follow district guidelines. </w:t>
      </w:r>
    </w:p>
    <w:p w:rsidR="00064EAB" w:rsidRPr="00064EAB" w:rsidRDefault="00064EAB" w:rsidP="00001D24">
      <w:pPr>
        <w:rPr>
          <w:i/>
        </w:rPr>
      </w:pPr>
      <w:r w:rsidRPr="00064EAB">
        <w:rPr>
          <w:i/>
        </w:rPr>
        <w:t xml:space="preserve">You may turn in up to </w:t>
      </w:r>
      <w:r w:rsidR="008A411B" w:rsidRPr="00EA18C6">
        <w:rPr>
          <w:i/>
          <w:u w:val="single"/>
        </w:rPr>
        <w:t>five</w:t>
      </w:r>
      <w:r w:rsidRPr="00EA18C6">
        <w:rPr>
          <w:i/>
          <w:u w:val="single"/>
        </w:rPr>
        <w:t xml:space="preserve"> assignments</w:t>
      </w:r>
      <w:r w:rsidRPr="00064EAB">
        <w:rPr>
          <w:i/>
        </w:rPr>
        <w:t xml:space="preserve"> late and receive partial credit (see below) as long as a late work request form is filled out by you and signed by your parents or guardian. </w:t>
      </w:r>
    </w:p>
    <w:p w:rsidR="00064EAB" w:rsidRDefault="00064EAB" w:rsidP="00001D24">
      <w:r>
        <w:t xml:space="preserve">If the assignment has been graded or handed back, you will need to do an alternative assignment (in addition to the request form). </w:t>
      </w:r>
    </w:p>
    <w:p w:rsidR="00064EAB" w:rsidRPr="00064EAB" w:rsidRDefault="00064EAB" w:rsidP="00001D24">
      <w:pPr>
        <w:rPr>
          <w:i/>
        </w:rPr>
      </w:pPr>
      <w:r w:rsidRPr="00064EAB">
        <w:rPr>
          <w:i/>
        </w:rPr>
        <w:t xml:space="preserve">The request form can be downloaded from the class website or picked up in class. </w:t>
      </w:r>
    </w:p>
    <w:p w:rsidR="00064EAB" w:rsidRPr="005D2B3D" w:rsidRDefault="00064EAB" w:rsidP="00001D24">
      <w:r w:rsidRPr="005D2B3D">
        <w:t xml:space="preserve">All homework is due at the beginning of class unless otherwise instructed. </w:t>
      </w:r>
    </w:p>
    <w:p w:rsidR="0032185A" w:rsidRPr="00B75B99" w:rsidRDefault="0032185A" w:rsidP="0032185A">
      <w:pPr>
        <w:rPr>
          <w:b/>
          <w:u w:val="single"/>
        </w:rPr>
      </w:pPr>
      <w:r w:rsidRPr="00B75B99">
        <w:rPr>
          <w:b/>
          <w:u w:val="single"/>
        </w:rPr>
        <w:t>Reduction to grade for late work:</w:t>
      </w:r>
    </w:p>
    <w:p w:rsidR="0032185A" w:rsidRDefault="0032185A" w:rsidP="0032185A">
      <w:r>
        <w:t xml:space="preserve">       </w:t>
      </w:r>
      <w:r>
        <w:sym w:font="Symbol" w:char="F0B7"/>
      </w:r>
      <w:r>
        <w:t xml:space="preserve">   First day - 25% reduction</w:t>
      </w:r>
    </w:p>
    <w:p w:rsidR="0032185A" w:rsidRDefault="0032185A" w:rsidP="0032185A">
      <w:r>
        <w:t xml:space="preserve">       </w:t>
      </w:r>
      <w:r>
        <w:sym w:font="Symbol" w:char="F0B7"/>
      </w:r>
      <w:r>
        <w:t xml:space="preserve">   Second day - 35% reduction</w:t>
      </w:r>
    </w:p>
    <w:p w:rsidR="0032185A" w:rsidRDefault="0032185A" w:rsidP="0032185A">
      <w:r>
        <w:t xml:space="preserve">       </w:t>
      </w:r>
      <w:r>
        <w:sym w:font="Symbol" w:char="F0B7"/>
      </w:r>
      <w:r>
        <w:t xml:space="preserve">   Third day to the </w:t>
      </w:r>
      <w:r w:rsidRPr="0057625F">
        <w:rPr>
          <w:u w:val="single"/>
        </w:rPr>
        <w:t>end of the unit</w:t>
      </w:r>
      <w:r>
        <w:t xml:space="preserve"> in which the assignment was given - 50% reduction (alternative </w:t>
      </w:r>
    </w:p>
    <w:p w:rsidR="0032185A" w:rsidRDefault="0032185A" w:rsidP="0032185A">
      <w:r>
        <w:t xml:space="preserve">            </w:t>
      </w:r>
      <w:proofErr w:type="gramStart"/>
      <w:r>
        <w:t>work</w:t>
      </w:r>
      <w:proofErr w:type="gramEnd"/>
      <w:r>
        <w:t xml:space="preserve"> may take the pla</w:t>
      </w:r>
      <w:r>
        <w:t>ce of the original assignment).</w:t>
      </w:r>
      <w:bookmarkStart w:id="0" w:name="_GoBack"/>
      <w:bookmarkEnd w:id="0"/>
    </w:p>
    <w:p w:rsidR="0032185A" w:rsidRPr="00020726" w:rsidRDefault="0032185A" w:rsidP="0032185A">
      <w:pPr>
        <w:ind w:left="360"/>
        <w:rPr>
          <w:sz w:val="20"/>
          <w:szCs w:val="20"/>
        </w:rPr>
      </w:pPr>
      <w:r w:rsidRPr="00020726">
        <w:rPr>
          <w:sz w:val="20"/>
          <w:szCs w:val="20"/>
        </w:rPr>
        <w:t xml:space="preserve">If the assignment has been graded or handed back, you will need to do an alternative assignment (in addition to the request form). </w:t>
      </w:r>
    </w:p>
    <w:p w:rsidR="00064EAB" w:rsidRPr="00064EAB" w:rsidRDefault="00064EAB" w:rsidP="0032185A"/>
    <w:sectPr w:rsidR="00064EAB" w:rsidRPr="0006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29D4"/>
    <w:multiLevelType w:val="hybridMultilevel"/>
    <w:tmpl w:val="C41A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A4"/>
    <w:rsid w:val="00001D24"/>
    <w:rsid w:val="00064EAB"/>
    <w:rsid w:val="000D42FD"/>
    <w:rsid w:val="001356DA"/>
    <w:rsid w:val="001E4A74"/>
    <w:rsid w:val="0032185A"/>
    <w:rsid w:val="005D2B3D"/>
    <w:rsid w:val="008A411B"/>
    <w:rsid w:val="00A637BD"/>
    <w:rsid w:val="00AC07A4"/>
    <w:rsid w:val="00AE243D"/>
    <w:rsid w:val="00B65143"/>
    <w:rsid w:val="00BD7216"/>
    <w:rsid w:val="00CE0517"/>
    <w:rsid w:val="00EA18C6"/>
    <w:rsid w:val="00F05358"/>
    <w:rsid w:val="00F4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A4"/>
    <w:pPr>
      <w:ind w:left="720"/>
      <w:contextualSpacing/>
    </w:pPr>
  </w:style>
  <w:style w:type="character" w:customStyle="1" w:styleId="apple-converted-space">
    <w:name w:val="apple-converted-space"/>
    <w:rsid w:val="00001D24"/>
  </w:style>
  <w:style w:type="character" w:styleId="Hyperlink">
    <w:name w:val="Hyperlink"/>
    <w:basedOn w:val="DefaultParagraphFont"/>
    <w:uiPriority w:val="99"/>
    <w:unhideWhenUsed/>
    <w:rsid w:val="001E4A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A4"/>
    <w:pPr>
      <w:ind w:left="720"/>
      <w:contextualSpacing/>
    </w:pPr>
  </w:style>
  <w:style w:type="character" w:customStyle="1" w:styleId="apple-converted-space">
    <w:name w:val="apple-converted-space"/>
    <w:rsid w:val="00001D24"/>
  </w:style>
  <w:style w:type="character" w:styleId="Hyperlink">
    <w:name w:val="Hyperlink"/>
    <w:basedOn w:val="DefaultParagraphFont"/>
    <w:uiPriority w:val="99"/>
    <w:unhideWhenUsed/>
    <w:rsid w:val="001E4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l@appublicschoo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DF80A6F3</Template>
  <TotalTime>125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Lisa</dc:creator>
  <cp:lastModifiedBy>Lee, Lisa</cp:lastModifiedBy>
  <cp:revision>9</cp:revision>
  <cp:lastPrinted>2015-08-20T23:09:00Z</cp:lastPrinted>
  <dcterms:created xsi:type="dcterms:W3CDTF">2015-08-20T21:31:00Z</dcterms:created>
  <dcterms:modified xsi:type="dcterms:W3CDTF">2015-08-27T20:31:00Z</dcterms:modified>
</cp:coreProperties>
</file>