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D" w:rsidRDefault="00E264C2" w:rsidP="00E264C2">
      <w:pPr>
        <w:jc w:val="center"/>
        <w:rPr>
          <w:sz w:val="36"/>
          <w:szCs w:val="36"/>
        </w:rPr>
      </w:pPr>
      <w:r w:rsidRPr="00E264C2">
        <w:rPr>
          <w:sz w:val="36"/>
          <w:szCs w:val="36"/>
        </w:rPr>
        <w:t>CELLULAR RESPIRATION FLOW CHART</w:t>
      </w:r>
    </w:p>
    <w:p w:rsidR="00E264C2" w:rsidRPr="00E264C2" w:rsidRDefault="00FF10FE" w:rsidP="00E264C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0071AD" wp14:editId="4E15A142">
                <wp:simplePos x="0" y="0"/>
                <wp:positionH relativeFrom="column">
                  <wp:posOffset>3352800</wp:posOffset>
                </wp:positionH>
                <wp:positionV relativeFrom="paragraph">
                  <wp:posOffset>5019675</wp:posOffset>
                </wp:positionV>
                <wp:extent cx="9525" cy="1647825"/>
                <wp:effectExtent l="76200" t="0" r="66675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64pt;margin-top:395.25pt;width:.75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4D341B" wp14:editId="0ED4C6CE">
                <wp:simplePos x="0" y="0"/>
                <wp:positionH relativeFrom="column">
                  <wp:posOffset>3038475</wp:posOffset>
                </wp:positionH>
                <wp:positionV relativeFrom="paragraph">
                  <wp:posOffset>4543425</wp:posOffset>
                </wp:positionV>
                <wp:extent cx="52387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357.75pt" to="280.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BNuQEAAMQDAAAOAAAAZHJzL2Uyb0RvYy54bWysU8GOEzEMvSPxD1HudNqiLa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B7BE5" wp14:editId="662CB65D">
                <wp:simplePos x="0" y="0"/>
                <wp:positionH relativeFrom="column">
                  <wp:posOffset>2933700</wp:posOffset>
                </wp:positionH>
                <wp:positionV relativeFrom="paragraph">
                  <wp:posOffset>4095750</wp:posOffset>
                </wp:positionV>
                <wp:extent cx="695325" cy="6858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31pt;margin-top:322.5pt;width:54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CF423" wp14:editId="750EC132">
                <wp:simplePos x="0" y="0"/>
                <wp:positionH relativeFrom="column">
                  <wp:posOffset>3286125</wp:posOffset>
                </wp:positionH>
                <wp:positionV relativeFrom="paragraph">
                  <wp:posOffset>3514725</wp:posOffset>
                </wp:positionV>
                <wp:extent cx="0" cy="55245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58.75pt;margin-top:276.75pt;width:0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226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169D3D" wp14:editId="489B1396">
                <wp:simplePos x="0" y="0"/>
                <wp:positionH relativeFrom="column">
                  <wp:posOffset>4533900</wp:posOffset>
                </wp:positionH>
                <wp:positionV relativeFrom="paragraph">
                  <wp:posOffset>1838325</wp:posOffset>
                </wp:positionV>
                <wp:extent cx="6000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4.75pt" to="404.2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" strokecolor="#4579b8 [3044]"/>
            </w:pict>
          </mc:Fallback>
        </mc:AlternateContent>
      </w:r>
      <w:r w:rsidR="00D226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4B46F3" wp14:editId="62ED8981">
                <wp:simplePos x="0" y="0"/>
                <wp:positionH relativeFrom="column">
                  <wp:posOffset>5200650</wp:posOffset>
                </wp:positionH>
                <wp:positionV relativeFrom="paragraph">
                  <wp:posOffset>1628775</wp:posOffset>
                </wp:positionV>
                <wp:extent cx="876300" cy="361950"/>
                <wp:effectExtent l="0" t="0" r="19050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4" o:spid="_x0000_s1026" style="position:absolute;margin-left:409.5pt;margin-top:128.25pt;width:69pt;height:2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0fbAIAACA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" fillcolor="white [3201]" strokecolor="#f79646 [3209]" strokeweight="2pt"/>
            </w:pict>
          </mc:Fallback>
        </mc:AlternateContent>
      </w:r>
      <w:r w:rsidR="00D226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100AA" wp14:editId="00436A14">
                <wp:simplePos x="0" y="0"/>
                <wp:positionH relativeFrom="column">
                  <wp:posOffset>5200650</wp:posOffset>
                </wp:positionH>
                <wp:positionV relativeFrom="paragraph">
                  <wp:posOffset>657225</wp:posOffset>
                </wp:positionV>
                <wp:extent cx="6762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51.75pt" to="462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4VuAEAAMQ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" strokecolor="#4579b8 [3044]"/>
            </w:pict>
          </mc:Fallback>
        </mc:AlternateContent>
      </w:r>
      <w:r w:rsidR="00D226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493F75" wp14:editId="56143C34">
                <wp:simplePos x="0" y="0"/>
                <wp:positionH relativeFrom="column">
                  <wp:posOffset>4105275</wp:posOffset>
                </wp:positionH>
                <wp:positionV relativeFrom="paragraph">
                  <wp:posOffset>657225</wp:posOffset>
                </wp:positionV>
                <wp:extent cx="6000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51.75pt" to="370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KStwEAAMQ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" strokecolor="#4579b8 [3044]"/>
            </w:pict>
          </mc:Fallback>
        </mc:AlternateContent>
      </w:r>
      <w:r w:rsidR="00E24B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670CE" wp14:editId="4C32677A">
                <wp:simplePos x="0" y="0"/>
                <wp:positionH relativeFrom="column">
                  <wp:posOffset>3981450</wp:posOffset>
                </wp:positionH>
                <wp:positionV relativeFrom="paragraph">
                  <wp:posOffset>2438400</wp:posOffset>
                </wp:positionV>
                <wp:extent cx="1009650" cy="381000"/>
                <wp:effectExtent l="0" t="0" r="19050" b="19050"/>
                <wp:wrapNone/>
                <wp:docPr id="50" name="Ben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10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50" o:spid="_x0000_s1026" style="position:absolute;margin-left:313.5pt;margin-top:192pt;width:79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" path="m,381000l,214313c,122254,74629,47625,166688,47625r747712,l914400,r95250,95250l914400,190500r,-47625l166688,142875v-39454,,-71438,31984,-71438,71438l95250,381000,,381000xe" fillcolor="#4f81bd [3204]" strokecolor="#243f60 [1604]" strokeweight="2pt">
                <v:path arrowok="t" o:connecttype="custom" o:connectlocs="0,381000;0,214313;166688,47625;914400,47625;914400,0;1009650,95250;914400,190500;914400,142875;166688,142875;95250,214313;95250,381000;0,381000" o:connectangles="0,0,0,0,0,0,0,0,0,0,0,0"/>
              </v:shape>
            </w:pict>
          </mc:Fallback>
        </mc:AlternateContent>
      </w:r>
      <w:r w:rsidR="00E24B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B88897" wp14:editId="765CD774">
                <wp:simplePos x="0" y="0"/>
                <wp:positionH relativeFrom="column">
                  <wp:posOffset>2266950</wp:posOffset>
                </wp:positionH>
                <wp:positionV relativeFrom="paragraph">
                  <wp:posOffset>504825</wp:posOffset>
                </wp:positionV>
                <wp:extent cx="523875" cy="352425"/>
                <wp:effectExtent l="0" t="0" r="28575" b="28575"/>
                <wp:wrapNone/>
                <wp:docPr id="61" name="U-Tur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-Turn Arrow 61" o:spid="_x0000_s1026" style="position:absolute;margin-left:178.5pt;margin-top:39.75pt;width:41.25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" path="m,352425l,154186c,69031,69031,,154186,l325636,v85155,,154186,69031,154186,154186l479822,176213r44053,l435769,264319,347663,176213r44053,l391716,154186v,-36495,-29585,-66080,-66080,-66080l154186,88106v-36495,,-66080,29585,-66080,66080l88106,352425,,352425xe" fillcolor="#4f81bd [3204]" strokecolor="#243f60 [1604]" strokeweight="2pt">
                <v:path arrowok="t" o:connecttype="custom" o:connectlocs="0,352425;0,154186;154186,0;325636,0;479822,154186;479822,176213;523875,176213;435769,264319;347663,176213;391716,176213;391716,154186;325636,88106;154186,88106;88106,154186;88106,352425;0,352425" o:connectangles="0,0,0,0,0,0,0,0,0,0,0,0,0,0,0,0"/>
              </v:shape>
            </w:pict>
          </mc:Fallback>
        </mc:AlternateContent>
      </w:r>
      <w:r w:rsidR="00E24B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26BBC" wp14:editId="57ABE908">
                <wp:simplePos x="0" y="0"/>
                <wp:positionH relativeFrom="column">
                  <wp:posOffset>990600</wp:posOffset>
                </wp:positionH>
                <wp:positionV relativeFrom="paragraph">
                  <wp:posOffset>1333500</wp:posOffset>
                </wp:positionV>
                <wp:extent cx="65722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05pt" to="129.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igtwEAAMQDAAAOAAAAZHJzL2Uyb0RvYy54bWysU8GOEzEMvSPxD1HudKaVtqB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" strokecolor="#4579b8 [3044]"/>
            </w:pict>
          </mc:Fallback>
        </mc:AlternateContent>
      </w:r>
      <w:r w:rsidR="00E24B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17BAA9" wp14:editId="1E60CEAC">
                <wp:simplePos x="0" y="0"/>
                <wp:positionH relativeFrom="column">
                  <wp:posOffset>457200</wp:posOffset>
                </wp:positionH>
                <wp:positionV relativeFrom="paragraph">
                  <wp:posOffset>733425</wp:posOffset>
                </wp:positionV>
                <wp:extent cx="6477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7.75pt" to="8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" strokecolor="#4579b8 [3044]"/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557E8" wp14:editId="336A1455">
                <wp:simplePos x="0" y="0"/>
                <wp:positionH relativeFrom="column">
                  <wp:posOffset>914400</wp:posOffset>
                </wp:positionH>
                <wp:positionV relativeFrom="paragraph">
                  <wp:posOffset>6734175</wp:posOffset>
                </wp:positionV>
                <wp:extent cx="8001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530.25pt" to="13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" strokecolor="#4579b8 [3044]"/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9ACB70" wp14:editId="587B47E6">
                <wp:simplePos x="0" y="0"/>
                <wp:positionH relativeFrom="column">
                  <wp:posOffset>5076825</wp:posOffset>
                </wp:positionH>
                <wp:positionV relativeFrom="paragraph">
                  <wp:posOffset>6667500</wp:posOffset>
                </wp:positionV>
                <wp:extent cx="6762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525pt" to="453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" strokecolor="#4579b8 [3044]"/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235F3" wp14:editId="7A5C5443">
                <wp:simplePos x="0" y="0"/>
                <wp:positionH relativeFrom="column">
                  <wp:posOffset>1743075</wp:posOffset>
                </wp:positionH>
                <wp:positionV relativeFrom="paragraph">
                  <wp:posOffset>4733925</wp:posOffset>
                </wp:positionV>
                <wp:extent cx="1085215" cy="219075"/>
                <wp:effectExtent l="38100" t="0" r="19685" b="10477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5" cy="2190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6" o:spid="_x0000_s1026" type="#_x0000_t34" style="position:absolute;margin-left:137.25pt;margin-top:372.75pt;width:85.45pt;height:17.2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975E4" wp14:editId="42CC86DE">
                <wp:simplePos x="0" y="0"/>
                <wp:positionH relativeFrom="column">
                  <wp:posOffset>1743077</wp:posOffset>
                </wp:positionH>
                <wp:positionV relativeFrom="paragraph">
                  <wp:posOffset>4381500</wp:posOffset>
                </wp:positionV>
                <wp:extent cx="1085849" cy="237490"/>
                <wp:effectExtent l="38100" t="0" r="19685" b="105410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85849" cy="2374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5" o:spid="_x0000_s1026" type="#_x0000_t34" style="position:absolute;margin-left:137.25pt;margin-top:345pt;width:85.5pt;height:18.7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EC0B9" wp14:editId="3D145D63">
                <wp:simplePos x="0" y="0"/>
                <wp:positionH relativeFrom="column">
                  <wp:posOffset>1609727</wp:posOffset>
                </wp:positionH>
                <wp:positionV relativeFrom="paragraph">
                  <wp:posOffset>4029075</wp:posOffset>
                </wp:positionV>
                <wp:extent cx="1142999" cy="190500"/>
                <wp:effectExtent l="38100" t="0" r="19685" b="114300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42999" cy="190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4" o:spid="_x0000_s1026" type="#_x0000_t34" style="position:absolute;margin-left:126.75pt;margin-top:317.25pt;width:90pt;height:1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F732F" wp14:editId="7002B234">
                <wp:simplePos x="0" y="0"/>
                <wp:positionH relativeFrom="column">
                  <wp:posOffset>3629025</wp:posOffset>
                </wp:positionH>
                <wp:positionV relativeFrom="paragraph">
                  <wp:posOffset>4733925</wp:posOffset>
                </wp:positionV>
                <wp:extent cx="971550" cy="190500"/>
                <wp:effectExtent l="0" t="0" r="57150" b="114300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0"/>
                        </a:xfrm>
                        <a:prstGeom prst="bentConnector3">
                          <a:avLst>
                            <a:gd name="adj1" fmla="val 4215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3" o:spid="_x0000_s1026" type="#_x0000_t34" style="position:absolute;margin-left:285.75pt;margin-top:372.75pt;width:76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" adj="9106" strokecolor="#4579b8 [3044]">
                <v:stroke endarrow="open"/>
              </v:shape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B76D1" wp14:editId="458A0891">
                <wp:simplePos x="0" y="0"/>
                <wp:positionH relativeFrom="column">
                  <wp:posOffset>3667125</wp:posOffset>
                </wp:positionH>
                <wp:positionV relativeFrom="paragraph">
                  <wp:posOffset>4429125</wp:posOffset>
                </wp:positionV>
                <wp:extent cx="1038225" cy="189865"/>
                <wp:effectExtent l="0" t="0" r="66675" b="11493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8986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2" o:spid="_x0000_s1026" type="#_x0000_t34" style="position:absolute;margin-left:288.75pt;margin-top:348.75pt;width:81.7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777F1" wp14:editId="11414D84">
                <wp:simplePos x="0" y="0"/>
                <wp:positionH relativeFrom="column">
                  <wp:posOffset>3667125</wp:posOffset>
                </wp:positionH>
                <wp:positionV relativeFrom="paragraph">
                  <wp:posOffset>4029074</wp:posOffset>
                </wp:positionV>
                <wp:extent cx="971550" cy="247652"/>
                <wp:effectExtent l="0" t="0" r="76200" b="11430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4765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1" o:spid="_x0000_s1026" type="#_x0000_t34" style="position:absolute;margin-left:288.75pt;margin-top:317.25pt;width:76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0666D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78930" wp14:editId="0066ADD0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12477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1pt;margin-top:3pt;width:9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6C0F4" wp14:editId="2FC539EB">
                <wp:simplePos x="0" y="0"/>
                <wp:positionH relativeFrom="column">
                  <wp:posOffset>4962525</wp:posOffset>
                </wp:positionH>
                <wp:positionV relativeFrom="paragraph">
                  <wp:posOffset>6000750</wp:posOffset>
                </wp:positionV>
                <wp:extent cx="914400" cy="38100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390.75pt;margin-top:472.5pt;width:1in;height:3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BB62D" wp14:editId="3F98B2F7">
                <wp:simplePos x="0" y="0"/>
                <wp:positionH relativeFrom="column">
                  <wp:posOffset>828675</wp:posOffset>
                </wp:positionH>
                <wp:positionV relativeFrom="paragraph">
                  <wp:posOffset>6086475</wp:posOffset>
                </wp:positionV>
                <wp:extent cx="914400" cy="3429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65.25pt;margin-top:479.25pt;width:1in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686AB" wp14:editId="5B393F43">
                <wp:simplePos x="0" y="0"/>
                <wp:positionH relativeFrom="column">
                  <wp:posOffset>3733800</wp:posOffset>
                </wp:positionH>
                <wp:positionV relativeFrom="paragraph">
                  <wp:posOffset>6160135</wp:posOffset>
                </wp:positionV>
                <wp:extent cx="904875" cy="45719"/>
                <wp:effectExtent l="0" t="19050" r="47625" b="31115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26" type="#_x0000_t13" style="position:absolute;margin-left:294pt;margin-top:485.05pt;width:71.2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" adj="21054" fillcolor="#4f81bd [3204]" strokecolor="#243f60 [1604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CD1D2" wp14:editId="3E4A2F05">
                <wp:simplePos x="0" y="0"/>
                <wp:positionH relativeFrom="column">
                  <wp:posOffset>2190750</wp:posOffset>
                </wp:positionH>
                <wp:positionV relativeFrom="paragraph">
                  <wp:posOffset>6174106</wp:posOffset>
                </wp:positionV>
                <wp:extent cx="819150" cy="45719"/>
                <wp:effectExtent l="0" t="19050" r="38100" b="31115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6" o:spid="_x0000_s1026" type="#_x0000_t13" style="position:absolute;margin-left:172.5pt;margin-top:486.15pt;width:64.5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" adj="20997" fillcolor="#4f81bd [3204]" strokecolor="#243f60 [1604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AA277" wp14:editId="30378C4B">
                <wp:simplePos x="0" y="0"/>
                <wp:positionH relativeFrom="column">
                  <wp:posOffset>3943350</wp:posOffset>
                </wp:positionH>
                <wp:positionV relativeFrom="paragraph">
                  <wp:posOffset>7353300</wp:posOffset>
                </wp:positionV>
                <wp:extent cx="762000" cy="44767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10.5pt;margin-top:579pt;width:60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" fillcolor="white [3201]" strokecolor="#f79646 [3209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DE3A6" wp14:editId="55E33F4E">
                <wp:simplePos x="0" y="0"/>
                <wp:positionH relativeFrom="column">
                  <wp:posOffset>2790825</wp:posOffset>
                </wp:positionH>
                <wp:positionV relativeFrom="paragraph">
                  <wp:posOffset>6800850</wp:posOffset>
                </wp:positionV>
                <wp:extent cx="1162050" cy="4381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19.75pt;margin-top:535.5pt;width:91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hOYwIAABQ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" fillcolor="white [3201]" strokecolor="#f79646 [3209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E896D" wp14:editId="2EEADD23">
                <wp:simplePos x="0" y="0"/>
                <wp:positionH relativeFrom="column">
                  <wp:posOffset>5200650</wp:posOffset>
                </wp:positionH>
                <wp:positionV relativeFrom="paragraph">
                  <wp:posOffset>2733675</wp:posOffset>
                </wp:positionV>
                <wp:extent cx="8763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215.25pt" to="478.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BRtwEAAMQDAAAOAAAAZHJzL2Uyb0RvYy54bWysU8GOEzEMvSPxD1HudKYLWla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" strokecolor="#4579b8 [3044]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24695" wp14:editId="3ACA84D1">
                <wp:simplePos x="0" y="0"/>
                <wp:positionH relativeFrom="column">
                  <wp:posOffset>4857750</wp:posOffset>
                </wp:positionH>
                <wp:positionV relativeFrom="paragraph">
                  <wp:posOffset>4781550</wp:posOffset>
                </wp:positionV>
                <wp:extent cx="809625" cy="3524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82.5pt;margin-top:376.5pt;width:63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" fillcolor="white [3201]" strokecolor="#f79646 [3209]" strokeweight="2pt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612BC" wp14:editId="2F196162">
                <wp:simplePos x="0" y="0"/>
                <wp:positionH relativeFrom="column">
                  <wp:posOffset>4867275</wp:posOffset>
                </wp:positionH>
                <wp:positionV relativeFrom="paragraph">
                  <wp:posOffset>4619626</wp:posOffset>
                </wp:positionV>
                <wp:extent cx="7810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363.75pt" to="444.7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" strokecolor="#4579b8 [3044]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9B115" wp14:editId="1DCB7395">
                <wp:simplePos x="0" y="0"/>
                <wp:positionH relativeFrom="column">
                  <wp:posOffset>4867275</wp:posOffset>
                </wp:positionH>
                <wp:positionV relativeFrom="paragraph">
                  <wp:posOffset>4276725</wp:posOffset>
                </wp:positionV>
                <wp:extent cx="7810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336.75pt" to="444.7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" strokecolor="#4579b8 [3044]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E5D6" wp14:editId="1306F9E4">
                <wp:simplePos x="0" y="0"/>
                <wp:positionH relativeFrom="column">
                  <wp:posOffset>809625</wp:posOffset>
                </wp:positionH>
                <wp:positionV relativeFrom="paragraph">
                  <wp:posOffset>4619626</wp:posOffset>
                </wp:positionV>
                <wp:extent cx="6477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363.75pt" to="114.7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WruAEAAMQDAAAOAAAAZHJzL2Uyb0RvYy54bWysU8GOEzEMvSPxD1HudKYL2qJ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" strokecolor="#4579b8 [3044]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D6DAF" wp14:editId="51557B7C">
                <wp:simplePos x="0" y="0"/>
                <wp:positionH relativeFrom="column">
                  <wp:posOffset>809625</wp:posOffset>
                </wp:positionH>
                <wp:positionV relativeFrom="paragraph">
                  <wp:posOffset>4276726</wp:posOffset>
                </wp:positionV>
                <wp:extent cx="6477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336.75pt" to="114.7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" strokecolor="#4579b8 [3044]"/>
            </w:pict>
          </mc:Fallback>
        </mc:AlternateContent>
      </w:r>
      <w:r w:rsidR="00FD6FA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F24A1" wp14:editId="5DDD137F">
                <wp:simplePos x="0" y="0"/>
                <wp:positionH relativeFrom="column">
                  <wp:posOffset>552450</wp:posOffset>
                </wp:positionH>
                <wp:positionV relativeFrom="paragraph">
                  <wp:posOffset>2819401</wp:posOffset>
                </wp:positionV>
                <wp:extent cx="7715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22pt" to="104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j8uAEAAMQDAAAOAAAAZHJzL2Uyb0RvYy54bWysU8GOEzEMvSPxD1HudDpFy6J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" strokecolor="#4579b8 [3044]"/>
            </w:pict>
          </mc:Fallback>
        </mc:AlternateContent>
      </w:r>
      <w:r w:rsidR="000A1A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1D545" wp14:editId="499F5B48">
                <wp:simplePos x="0" y="0"/>
                <wp:positionH relativeFrom="column">
                  <wp:posOffset>857250</wp:posOffset>
                </wp:positionH>
                <wp:positionV relativeFrom="paragraph">
                  <wp:posOffset>4733925</wp:posOffset>
                </wp:positionV>
                <wp:extent cx="752475" cy="3524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67.5pt;margin-top:372.75pt;width:59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" fillcolor="white [3201]" strokecolor="#f79646 [3209]" strokeweight="2pt"/>
            </w:pict>
          </mc:Fallback>
        </mc:AlternateContent>
      </w:r>
      <w:r w:rsidR="000A1A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E8624" wp14:editId="4FACE98B">
                <wp:simplePos x="0" y="0"/>
                <wp:positionH relativeFrom="column">
                  <wp:posOffset>3524250</wp:posOffset>
                </wp:positionH>
                <wp:positionV relativeFrom="paragraph">
                  <wp:posOffset>3800475</wp:posOffset>
                </wp:positionV>
                <wp:extent cx="742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99.25pt" to="336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" strokecolor="#4579b8 [3044]"/>
            </w:pict>
          </mc:Fallback>
        </mc:AlternateContent>
      </w:r>
      <w:r w:rsidR="000A1A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86ADD" wp14:editId="0778734F">
                <wp:simplePos x="0" y="0"/>
                <wp:positionH relativeFrom="column">
                  <wp:posOffset>2324100</wp:posOffset>
                </wp:positionH>
                <wp:positionV relativeFrom="paragraph">
                  <wp:posOffset>3800475</wp:posOffset>
                </wp:positionV>
                <wp:extent cx="685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299.25pt" to="237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" strokecolor="#4579b8 [3044]"/>
            </w:pict>
          </mc:Fallback>
        </mc:AlternateContent>
      </w:r>
      <w:r w:rsidR="000A1A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C5B11" wp14:editId="306E6BF3">
                <wp:simplePos x="0" y="0"/>
                <wp:positionH relativeFrom="column">
                  <wp:posOffset>1543050</wp:posOffset>
                </wp:positionH>
                <wp:positionV relativeFrom="paragraph">
                  <wp:posOffset>2438400</wp:posOffset>
                </wp:positionV>
                <wp:extent cx="1009650" cy="381000"/>
                <wp:effectExtent l="0" t="0" r="19050" b="19050"/>
                <wp:wrapNone/>
                <wp:docPr id="22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3810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22" o:spid="_x0000_s1026" style="position:absolute;margin-left:121.5pt;margin-top:192pt;width:79.5pt;height:30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" path="m,381000l,214313c,122254,74629,47625,166688,47625r747712,l914400,r95250,95250l914400,190500r,-47625l166688,142875v-39454,,-71438,31984,-71438,71438l95250,381000,,381000xe" fillcolor="#4f81bd [3204]" strokecolor="#243f60 [1604]" strokeweight="2pt">
                <v:path arrowok="t" o:connecttype="custom" o:connectlocs="0,381000;0,214313;166688,47625;914400,47625;914400,0;1009650,95250;914400,190500;914400,142875;166688,142875;95250,214313;95250,381000;0,381000" o:connectangles="0,0,0,0,0,0,0,0,0,0,0,0"/>
              </v:shape>
            </w:pict>
          </mc:Fallback>
        </mc:AlternateContent>
      </w:r>
      <w:r w:rsidR="000A1A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01BC7" wp14:editId="2BA6543F">
                <wp:simplePos x="0" y="0"/>
                <wp:positionH relativeFrom="column">
                  <wp:posOffset>3400425</wp:posOffset>
                </wp:positionH>
                <wp:positionV relativeFrom="paragraph">
                  <wp:posOffset>3162300</wp:posOffset>
                </wp:positionV>
                <wp:extent cx="914400" cy="352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7.75pt;margin-top:249pt;width:1in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" fillcolor="white [3201]" strokecolor="#f79646 [3209]" strokeweight="2pt"/>
            </w:pict>
          </mc:Fallback>
        </mc:AlternateContent>
      </w:r>
      <w:r w:rsidR="000A1A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ABC25" wp14:editId="7C10A750">
                <wp:simplePos x="0" y="0"/>
                <wp:positionH relativeFrom="column">
                  <wp:posOffset>2190750</wp:posOffset>
                </wp:positionH>
                <wp:positionV relativeFrom="paragraph">
                  <wp:posOffset>3133725</wp:posOffset>
                </wp:positionV>
                <wp:extent cx="914400" cy="381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2.5pt;margin-top:246.75pt;width:1in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F9A08" wp14:editId="73F4E305">
                <wp:simplePos x="0" y="0"/>
                <wp:positionH relativeFrom="column">
                  <wp:posOffset>3867150</wp:posOffset>
                </wp:positionH>
                <wp:positionV relativeFrom="paragraph">
                  <wp:posOffset>2438400</wp:posOffset>
                </wp:positionV>
                <wp:extent cx="0" cy="5619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04.5pt;margin-top:192pt;width:0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626E9" wp14:editId="2AFF884B">
                <wp:simplePos x="0" y="0"/>
                <wp:positionH relativeFrom="column">
                  <wp:posOffset>2628900</wp:posOffset>
                </wp:positionH>
                <wp:positionV relativeFrom="paragraph">
                  <wp:posOffset>2438400</wp:posOffset>
                </wp:positionV>
                <wp:extent cx="0" cy="5619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07pt;margin-top:192pt;width:0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C824F" wp14:editId="68BFDB1A">
                <wp:simplePos x="0" y="0"/>
                <wp:positionH relativeFrom="column">
                  <wp:posOffset>3467100</wp:posOffset>
                </wp:positionH>
                <wp:positionV relativeFrom="paragraph">
                  <wp:posOffset>2286000</wp:posOffset>
                </wp:positionV>
                <wp:extent cx="704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80pt" to="328.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0WtwEAAMQDAAAOAAAAZHJzL2Uyb0RvYy54bWysU8GOEzEMvSPxD1HudKYrWFa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" strokecolor="#4579b8 [3044]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55C73" wp14:editId="36F85FC0">
                <wp:simplePos x="0" y="0"/>
                <wp:positionH relativeFrom="column">
                  <wp:posOffset>2266950</wp:posOffset>
                </wp:positionH>
                <wp:positionV relativeFrom="paragraph">
                  <wp:posOffset>2286000</wp:posOffset>
                </wp:positionV>
                <wp:extent cx="676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80pt" to="231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s+twEAAMQ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" strokecolor="#4579b8 [3044]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E1686" wp14:editId="0D33015A">
                <wp:simplePos x="0" y="0"/>
                <wp:positionH relativeFrom="column">
                  <wp:posOffset>3352800</wp:posOffset>
                </wp:positionH>
                <wp:positionV relativeFrom="paragraph">
                  <wp:posOffset>1647825</wp:posOffset>
                </wp:positionV>
                <wp:extent cx="91440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4pt;margin-top:129.75pt;width:1in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7981C" wp14:editId="1C234FC7">
                <wp:simplePos x="0" y="0"/>
                <wp:positionH relativeFrom="column">
                  <wp:posOffset>2190750</wp:posOffset>
                </wp:positionH>
                <wp:positionV relativeFrom="paragraph">
                  <wp:posOffset>1647825</wp:posOffset>
                </wp:positionV>
                <wp:extent cx="914400" cy="342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2.5pt;margin-top:129.75pt;width:1in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84476" wp14:editId="65271B10">
                <wp:simplePos x="0" y="0"/>
                <wp:positionH relativeFrom="column">
                  <wp:posOffset>1276350</wp:posOffset>
                </wp:positionH>
                <wp:positionV relativeFrom="paragraph">
                  <wp:posOffset>390525</wp:posOffset>
                </wp:positionV>
                <wp:extent cx="914400" cy="3429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00.5pt;margin-top:30.75pt;width:1in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6177F" wp14:editId="24001F15">
                <wp:simplePos x="0" y="0"/>
                <wp:positionH relativeFrom="column">
                  <wp:posOffset>1714500</wp:posOffset>
                </wp:positionH>
                <wp:positionV relativeFrom="paragraph">
                  <wp:posOffset>942975</wp:posOffset>
                </wp:positionV>
                <wp:extent cx="914400" cy="3905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35pt;margin-top:74.25pt;width:1in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52818" wp14:editId="47CFF4CA">
                <wp:simplePos x="0" y="0"/>
                <wp:positionH relativeFrom="column">
                  <wp:posOffset>2800350</wp:posOffset>
                </wp:positionH>
                <wp:positionV relativeFrom="paragraph">
                  <wp:posOffset>657225</wp:posOffset>
                </wp:positionV>
                <wp:extent cx="723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51.75pt" to="277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y7tgEAAMIDAAAOAAAAZHJzL2Uyb0RvYy54bWysU8GOEzEMvSPxD1HudKZFAjr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" strokecolor="#4579b8 [3044]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EBB95" wp14:editId="549F0092">
                <wp:simplePos x="0" y="0"/>
                <wp:positionH relativeFrom="column">
                  <wp:posOffset>5076825</wp:posOffset>
                </wp:positionH>
                <wp:positionV relativeFrom="paragraph">
                  <wp:posOffset>723900</wp:posOffset>
                </wp:positionV>
                <wp:extent cx="914400" cy="4095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99.75pt;margin-top:57pt;width:1in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B8C7" wp14:editId="71EE9F07">
                <wp:simplePos x="0" y="0"/>
                <wp:positionH relativeFrom="column">
                  <wp:posOffset>3952875</wp:posOffset>
                </wp:positionH>
                <wp:positionV relativeFrom="paragraph">
                  <wp:posOffset>723900</wp:posOffset>
                </wp:positionV>
                <wp:extent cx="914400" cy="4286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11.25pt;margin-top:57pt;width:1in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" fillcolor="white [3201]" strokecolor="#f79646 [3209]" strokeweight="2pt"/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7CFBE" wp14:editId="45C9A422">
                <wp:simplePos x="0" y="0"/>
                <wp:positionH relativeFrom="column">
                  <wp:posOffset>3209925</wp:posOffset>
                </wp:positionH>
                <wp:positionV relativeFrom="paragraph">
                  <wp:posOffset>1152525</wp:posOffset>
                </wp:positionV>
                <wp:extent cx="314325" cy="35242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52.75pt;margin-top:90.75pt;width:24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A8CB5" wp14:editId="20E4EC39">
                <wp:simplePos x="0" y="0"/>
                <wp:positionH relativeFrom="column">
                  <wp:posOffset>2857501</wp:posOffset>
                </wp:positionH>
                <wp:positionV relativeFrom="paragraph">
                  <wp:posOffset>1152525</wp:posOffset>
                </wp:positionV>
                <wp:extent cx="352424" cy="352425"/>
                <wp:effectExtent l="38100" t="0" r="2921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5pt;margin-top:90.75pt;width:27.7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E264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12D6" wp14:editId="06AA6434">
                <wp:simplePos x="0" y="0"/>
                <wp:positionH relativeFrom="column">
                  <wp:posOffset>3190875</wp:posOffset>
                </wp:positionH>
                <wp:positionV relativeFrom="paragraph">
                  <wp:posOffset>657225</wp:posOffset>
                </wp:positionV>
                <wp:extent cx="19050" cy="49530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51.25pt;margin-top:51.75pt;width:1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24BCD">
        <w:rPr>
          <w:sz w:val="36"/>
          <w:szCs w:val="36"/>
        </w:rPr>
        <w:t>P</w:t>
      </w:r>
      <w:bookmarkStart w:id="0" w:name="_GoBack"/>
      <w:bookmarkEnd w:id="0"/>
    </w:p>
    <w:sectPr w:rsidR="00E264C2" w:rsidRPr="00E2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C2"/>
    <w:rsid w:val="000666DA"/>
    <w:rsid w:val="000A1A10"/>
    <w:rsid w:val="000E570D"/>
    <w:rsid w:val="00157CF4"/>
    <w:rsid w:val="00946D72"/>
    <w:rsid w:val="00D2265E"/>
    <w:rsid w:val="00E24BCD"/>
    <w:rsid w:val="00E264C2"/>
    <w:rsid w:val="00FD6FA3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4121FD78</Template>
  <TotalTime>50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Lisa</dc:creator>
  <cp:lastModifiedBy>Lee, Lisa</cp:lastModifiedBy>
  <cp:revision>6</cp:revision>
  <cp:lastPrinted>2014-03-04T10:52:00Z</cp:lastPrinted>
  <dcterms:created xsi:type="dcterms:W3CDTF">2014-03-04T10:06:00Z</dcterms:created>
  <dcterms:modified xsi:type="dcterms:W3CDTF">2014-03-05T15:44:00Z</dcterms:modified>
</cp:coreProperties>
</file>