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3574" w:rsidRDefault="00D05B9D" w:rsidP="004665B7">
      <w:pPr>
        <w:widowControl w:val="0"/>
        <w:tabs>
          <w:tab w:val="left" w:pos="36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56C9D" wp14:editId="62F48BB7">
                <wp:simplePos x="0" y="0"/>
                <wp:positionH relativeFrom="column">
                  <wp:posOffset>-273943</wp:posOffset>
                </wp:positionH>
                <wp:positionV relativeFrom="paragraph">
                  <wp:posOffset>-461645</wp:posOffset>
                </wp:positionV>
                <wp:extent cx="6141308" cy="4386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308" cy="43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B9D" w:rsidRPr="00DC060A" w:rsidRDefault="00D05B9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Name: ___________________________________ Per. _____ Date: </w:t>
                            </w:r>
                            <w:r w:rsidR="00DC060A" w:rsidRPr="00DC06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55pt;margin-top:-36.35pt;width:483.55pt;height:3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" filled="f" stroked="f" strokeweight=".5pt">
                <v:textbox>
                  <w:txbxContent>
                    <w:p w:rsidR="00D05B9D" w:rsidRPr="00DC060A" w:rsidRDefault="00D05B9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Name: ___________________________________ Per. _____ Date: </w:t>
                      </w:r>
                      <w:r w:rsidR="00DC060A" w:rsidRPr="00DC06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65B7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Activity: </w:t>
      </w:r>
      <w:r w:rsidR="00BE3574">
        <w:rPr>
          <w:rFonts w:ascii="Times New Roman" w:hAnsi="Times New Roman"/>
          <w:b/>
          <w:bCs/>
          <w:i/>
          <w:iCs/>
          <w:sz w:val="32"/>
          <w:szCs w:val="32"/>
        </w:rPr>
        <w:t>Human Homologous Chr</w:t>
      </w:r>
      <w:r w:rsidR="00BE3574">
        <w:rPr>
          <w:rFonts w:ascii="Times New Roman" w:hAnsi="Times New Roman"/>
          <w:b/>
          <w:bCs/>
          <w:i/>
          <w:iCs/>
          <w:spacing w:val="3"/>
          <w:sz w:val="32"/>
          <w:szCs w:val="32"/>
        </w:rPr>
        <w:t>o</w:t>
      </w:r>
      <w:r w:rsidR="00BE3574" w:rsidRPr="00446319">
        <w:rPr>
          <w:rFonts w:ascii="Times New Roman" w:hAnsi="Times New Roman"/>
          <w:b/>
          <w:bCs/>
          <w:i/>
          <w:iCs/>
          <w:sz w:val="32"/>
          <w:szCs w:val="32"/>
        </w:rPr>
        <w:t>mosomes</w:t>
      </w:r>
    </w:p>
    <w:p w:rsidR="00BE3574" w:rsidRDefault="00BE357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E3574" w:rsidRDefault="00BE3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574" w:rsidRDefault="009037B0">
      <w:pPr>
        <w:widowControl w:val="0"/>
        <w:autoSpaceDE w:val="0"/>
        <w:autoSpaceDN w:val="0"/>
        <w:adjustRightInd w:val="0"/>
        <w:spacing w:after="0" w:line="240" w:lineRule="auto"/>
        <w:ind w:left="140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31543" wp14:editId="7A239A75">
                <wp:simplePos x="0" y="0"/>
                <wp:positionH relativeFrom="column">
                  <wp:posOffset>4466968</wp:posOffset>
                </wp:positionH>
                <wp:positionV relativeFrom="paragraph">
                  <wp:posOffset>1150569</wp:posOffset>
                </wp:positionV>
                <wp:extent cx="1352550" cy="2780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8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B0" w:rsidRPr="009037B0" w:rsidRDefault="009037B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37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1.75pt;margin-top:90.6pt;width:106.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" filled="f" stroked="f" strokeweight=".5pt">
                <v:textbox>
                  <w:txbxContent>
                    <w:p w:rsidR="009037B0" w:rsidRPr="009037B0" w:rsidRDefault="009037B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37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BE3574">
        <w:rPr>
          <w:rFonts w:ascii="Times New Roman" w:hAnsi="Times New Roman"/>
          <w:b/>
          <w:bCs/>
          <w:sz w:val="24"/>
          <w:szCs w:val="24"/>
          <w:u w:val="thick"/>
        </w:rPr>
        <w:t>Background:</w:t>
      </w:r>
      <w:r w:rsidR="00BE3574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="00BE3574">
        <w:rPr>
          <w:rFonts w:ascii="Times New Roman" w:hAnsi="Times New Roman"/>
          <w:sz w:val="24"/>
          <w:szCs w:val="24"/>
        </w:rPr>
        <w:t>A hu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 xml:space="preserve">an </w:t>
      </w:r>
      <w:r w:rsidR="00446319" w:rsidRPr="00446319">
        <w:rPr>
          <w:rFonts w:ascii="Times New Roman" w:hAnsi="Times New Roman"/>
          <w:b/>
          <w:i/>
          <w:sz w:val="24"/>
          <w:szCs w:val="24"/>
        </w:rPr>
        <w:t>Somatic</w:t>
      </w:r>
      <w:r w:rsidR="00446319">
        <w:rPr>
          <w:rFonts w:ascii="Times New Roman" w:hAnsi="Times New Roman"/>
          <w:sz w:val="24"/>
          <w:szCs w:val="24"/>
        </w:rPr>
        <w:t xml:space="preserve"> (</w:t>
      </w:r>
      <w:r w:rsidR="00BE3574">
        <w:rPr>
          <w:rFonts w:ascii="Times New Roman" w:hAnsi="Times New Roman"/>
          <w:sz w:val="24"/>
          <w:szCs w:val="24"/>
        </w:rPr>
        <w:t>body</w:t>
      </w:r>
      <w:r w:rsidR="00446319">
        <w:rPr>
          <w:rFonts w:ascii="Times New Roman" w:hAnsi="Times New Roman"/>
          <w:sz w:val="24"/>
          <w:szCs w:val="24"/>
        </w:rPr>
        <w:t>)</w:t>
      </w:r>
      <w:r w:rsidR="00BE3574">
        <w:rPr>
          <w:rFonts w:ascii="Times New Roman" w:hAnsi="Times New Roman"/>
          <w:sz w:val="24"/>
          <w:szCs w:val="24"/>
        </w:rPr>
        <w:t xml:space="preserve"> cell has 23 pairs of c</w:t>
      </w:r>
      <w:r w:rsidR="00BE3574">
        <w:rPr>
          <w:rFonts w:ascii="Times New Roman" w:hAnsi="Times New Roman"/>
          <w:spacing w:val="-1"/>
          <w:sz w:val="24"/>
          <w:szCs w:val="24"/>
        </w:rPr>
        <w:t>h</w:t>
      </w:r>
      <w:r w:rsidR="00BE3574">
        <w:rPr>
          <w:rFonts w:ascii="Times New Roman" w:hAnsi="Times New Roman"/>
          <w:sz w:val="24"/>
          <w:szCs w:val="24"/>
        </w:rPr>
        <w:t>ro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oso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es in its n</w:t>
      </w:r>
      <w:r w:rsidR="00BE3574">
        <w:rPr>
          <w:rFonts w:ascii="Times New Roman" w:hAnsi="Times New Roman"/>
          <w:spacing w:val="-1"/>
          <w:sz w:val="24"/>
          <w:szCs w:val="24"/>
        </w:rPr>
        <w:t>u</w:t>
      </w:r>
      <w:r w:rsidR="00BE3574">
        <w:rPr>
          <w:rFonts w:ascii="Times New Roman" w:hAnsi="Times New Roman"/>
          <w:sz w:val="24"/>
          <w:szCs w:val="24"/>
        </w:rPr>
        <w:t>cle</w:t>
      </w:r>
      <w:r w:rsidR="00BE3574">
        <w:rPr>
          <w:rFonts w:ascii="Times New Roman" w:hAnsi="Times New Roman"/>
          <w:spacing w:val="-1"/>
          <w:sz w:val="24"/>
          <w:szCs w:val="24"/>
        </w:rPr>
        <w:t>u</w:t>
      </w:r>
      <w:r w:rsidR="00BE3574">
        <w:rPr>
          <w:rFonts w:ascii="Times New Roman" w:hAnsi="Times New Roman"/>
          <w:sz w:val="24"/>
          <w:szCs w:val="24"/>
        </w:rPr>
        <w:t xml:space="preserve">s. </w:t>
      </w:r>
      <w:r w:rsidR="00446319">
        <w:rPr>
          <w:rFonts w:ascii="Times New Roman" w:hAnsi="Times New Roman"/>
          <w:sz w:val="24"/>
          <w:szCs w:val="24"/>
        </w:rPr>
        <w:t xml:space="preserve">Each </w:t>
      </w:r>
      <w:r w:rsidR="00BE3574">
        <w:rPr>
          <w:rFonts w:ascii="Times New Roman" w:hAnsi="Times New Roman"/>
          <w:sz w:val="24"/>
          <w:szCs w:val="24"/>
        </w:rPr>
        <w:t xml:space="preserve">pair of </w:t>
      </w:r>
      <w:r w:rsidR="00446319" w:rsidRPr="00446319">
        <w:rPr>
          <w:rFonts w:ascii="Times New Roman" w:hAnsi="Times New Roman"/>
          <w:b/>
          <w:i/>
          <w:sz w:val="24"/>
          <w:szCs w:val="24"/>
        </w:rPr>
        <w:t>Autosome</w:t>
      </w:r>
      <w:r w:rsidR="00446319">
        <w:rPr>
          <w:rFonts w:ascii="Times New Roman" w:hAnsi="Times New Roman"/>
          <w:sz w:val="24"/>
          <w:szCs w:val="24"/>
        </w:rPr>
        <w:t xml:space="preserve"> </w:t>
      </w:r>
      <w:r w:rsidR="00BE3574">
        <w:rPr>
          <w:rFonts w:ascii="Times New Roman" w:hAnsi="Times New Roman"/>
          <w:sz w:val="24"/>
          <w:szCs w:val="24"/>
        </w:rPr>
        <w:t>chro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 xml:space="preserve">osomes </w:t>
      </w:r>
      <w:r w:rsidR="00446319">
        <w:rPr>
          <w:rFonts w:ascii="Times New Roman" w:hAnsi="Times New Roman"/>
          <w:sz w:val="24"/>
          <w:szCs w:val="24"/>
        </w:rPr>
        <w:t xml:space="preserve">is </w:t>
      </w:r>
      <w:r w:rsidR="00446319" w:rsidRPr="00446319">
        <w:rPr>
          <w:rFonts w:ascii="Times New Roman" w:hAnsi="Times New Roman"/>
          <w:b/>
          <w:i/>
          <w:sz w:val="24"/>
          <w:szCs w:val="24"/>
        </w:rPr>
        <w:t>Homologous</w:t>
      </w:r>
      <w:r w:rsidR="00446319">
        <w:rPr>
          <w:rFonts w:ascii="Times New Roman" w:hAnsi="Times New Roman"/>
          <w:sz w:val="24"/>
          <w:szCs w:val="24"/>
        </w:rPr>
        <w:t xml:space="preserve"> meaning they </w:t>
      </w:r>
      <w:r w:rsidR="00BE3574">
        <w:rPr>
          <w:rFonts w:ascii="Times New Roman" w:hAnsi="Times New Roman"/>
          <w:sz w:val="24"/>
          <w:szCs w:val="24"/>
        </w:rPr>
        <w:t>have</w:t>
      </w:r>
      <w:r w:rsidR="00BE357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E3574">
        <w:rPr>
          <w:rFonts w:ascii="Times New Roman" w:hAnsi="Times New Roman"/>
          <w:sz w:val="24"/>
          <w:szCs w:val="24"/>
        </w:rPr>
        <w:t xml:space="preserve">a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446319">
        <w:rPr>
          <w:rFonts w:ascii="Times New Roman" w:hAnsi="Times New Roman"/>
          <w:sz w:val="24"/>
          <w:szCs w:val="24"/>
        </w:rPr>
        <w:t>atching size,</w:t>
      </w:r>
      <w:r w:rsidR="00BE3574">
        <w:rPr>
          <w:rFonts w:ascii="Times New Roman" w:hAnsi="Times New Roman"/>
          <w:sz w:val="24"/>
          <w:szCs w:val="24"/>
        </w:rPr>
        <w:t xml:space="preserve"> shape</w:t>
      </w:r>
      <w:r w:rsidR="00446319">
        <w:rPr>
          <w:rFonts w:ascii="Times New Roman" w:hAnsi="Times New Roman"/>
          <w:sz w:val="24"/>
          <w:szCs w:val="24"/>
        </w:rPr>
        <w:t xml:space="preserve"> and gene location</w:t>
      </w:r>
      <w:r w:rsidR="00BE3574">
        <w:rPr>
          <w:rFonts w:ascii="Times New Roman" w:hAnsi="Times New Roman"/>
          <w:sz w:val="24"/>
          <w:szCs w:val="24"/>
        </w:rPr>
        <w:t>. One</w:t>
      </w:r>
      <w:r w:rsidR="00BE357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pacing w:val="1"/>
          <w:sz w:val="24"/>
          <w:szCs w:val="24"/>
        </w:rPr>
        <w:t>e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ber of each pair is from</w:t>
      </w:r>
      <w:r w:rsidR="00BE357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E3574">
        <w:rPr>
          <w:rFonts w:ascii="Times New Roman" w:hAnsi="Times New Roman"/>
          <w:sz w:val="24"/>
          <w:szCs w:val="24"/>
        </w:rPr>
        <w:t>the person’s father</w:t>
      </w:r>
      <w:r w:rsidR="00446319">
        <w:rPr>
          <w:rFonts w:ascii="Times New Roman" w:hAnsi="Times New Roman"/>
          <w:sz w:val="24"/>
          <w:szCs w:val="24"/>
        </w:rPr>
        <w:t xml:space="preserve"> ♂</w:t>
      </w:r>
      <w:r w:rsidR="00BE3574">
        <w:rPr>
          <w:rFonts w:ascii="Times New Roman" w:hAnsi="Times New Roman"/>
          <w:sz w:val="24"/>
          <w:szCs w:val="24"/>
        </w:rPr>
        <w:t>.</w:t>
      </w:r>
      <w:r w:rsidR="00BE357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E3574">
        <w:rPr>
          <w:rFonts w:ascii="Times New Roman" w:hAnsi="Times New Roman"/>
          <w:sz w:val="24"/>
          <w:szCs w:val="24"/>
        </w:rPr>
        <w:t>The oth</w:t>
      </w:r>
      <w:r w:rsidR="00BE3574">
        <w:rPr>
          <w:rFonts w:ascii="Times New Roman" w:hAnsi="Times New Roman"/>
          <w:spacing w:val="-1"/>
          <w:sz w:val="24"/>
          <w:szCs w:val="24"/>
        </w:rPr>
        <w:t>e</w:t>
      </w:r>
      <w:r w:rsidR="00BE3574">
        <w:rPr>
          <w:rFonts w:ascii="Times New Roman" w:hAnsi="Times New Roman"/>
          <w:sz w:val="24"/>
          <w:szCs w:val="24"/>
        </w:rPr>
        <w:t xml:space="preserve">r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pacing w:val="1"/>
          <w:sz w:val="24"/>
          <w:szCs w:val="24"/>
        </w:rPr>
        <w:t>e</w:t>
      </w:r>
      <w:r w:rsidR="00BE3574">
        <w:rPr>
          <w:rFonts w:ascii="Times New Roman" w:hAnsi="Times New Roman"/>
          <w:sz w:val="24"/>
          <w:szCs w:val="24"/>
        </w:rPr>
        <w:t>mber is from</w:t>
      </w:r>
      <w:r w:rsidR="00BE357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E3574">
        <w:rPr>
          <w:rFonts w:ascii="Times New Roman" w:hAnsi="Times New Roman"/>
          <w:sz w:val="24"/>
          <w:szCs w:val="24"/>
        </w:rPr>
        <w:t xml:space="preserve">the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other</w:t>
      </w:r>
      <w:r w:rsidR="00446319">
        <w:rPr>
          <w:rFonts w:ascii="Times New Roman" w:hAnsi="Times New Roman"/>
          <w:sz w:val="24"/>
          <w:szCs w:val="24"/>
        </w:rPr>
        <w:t xml:space="preserve"> ♀</w:t>
      </w:r>
      <w:r w:rsidR="00BE3574">
        <w:rPr>
          <w:rFonts w:ascii="Times New Roman" w:hAnsi="Times New Roman"/>
          <w:sz w:val="24"/>
          <w:szCs w:val="24"/>
        </w:rPr>
        <w:t>. The only pair of chro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oso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 xml:space="preserve">es that is not </w:t>
      </w:r>
      <w:r w:rsidR="00446319">
        <w:rPr>
          <w:rFonts w:ascii="Times New Roman" w:hAnsi="Times New Roman"/>
          <w:sz w:val="24"/>
          <w:szCs w:val="24"/>
        </w:rPr>
        <w:t xml:space="preserve">necessarily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 xml:space="preserve">ade of </w:t>
      </w:r>
      <w:r w:rsidR="00446319">
        <w:rPr>
          <w:rFonts w:ascii="Times New Roman" w:hAnsi="Times New Roman"/>
          <w:sz w:val="24"/>
          <w:szCs w:val="24"/>
        </w:rPr>
        <w:t xml:space="preserve">a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 xml:space="preserve">atching </w:t>
      </w:r>
      <w:r w:rsidR="00446319">
        <w:rPr>
          <w:rFonts w:ascii="Times New Roman" w:hAnsi="Times New Roman"/>
          <w:sz w:val="24"/>
          <w:szCs w:val="24"/>
        </w:rPr>
        <w:t>homologous</w:t>
      </w:r>
      <w:r w:rsidR="00BE3574">
        <w:rPr>
          <w:rFonts w:ascii="Times New Roman" w:hAnsi="Times New Roman"/>
          <w:sz w:val="24"/>
          <w:szCs w:val="24"/>
        </w:rPr>
        <w:t xml:space="preserve"> is the pair of </w:t>
      </w:r>
      <w:r w:rsidR="00BE3574" w:rsidRPr="00446319">
        <w:rPr>
          <w:rFonts w:ascii="Times New Roman" w:hAnsi="Times New Roman"/>
          <w:b/>
          <w:i/>
          <w:sz w:val="24"/>
          <w:szCs w:val="24"/>
        </w:rPr>
        <w:t xml:space="preserve">sex </w:t>
      </w:r>
      <w:r w:rsidR="00BE3574">
        <w:rPr>
          <w:rFonts w:ascii="Times New Roman" w:hAnsi="Times New Roman"/>
          <w:sz w:val="24"/>
          <w:szCs w:val="24"/>
        </w:rPr>
        <w:t>chro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osomes</w:t>
      </w:r>
      <w:r w:rsidR="00446319">
        <w:rPr>
          <w:rFonts w:ascii="Times New Roman" w:hAnsi="Times New Roman"/>
          <w:sz w:val="24"/>
          <w:szCs w:val="24"/>
        </w:rPr>
        <w:t>.  A human female has two homologous X chromosomes but, a</w:t>
      </w:r>
      <w:r w:rsidR="00BE3574">
        <w:rPr>
          <w:rFonts w:ascii="Times New Roman" w:hAnsi="Times New Roman"/>
          <w:sz w:val="24"/>
          <w:szCs w:val="24"/>
        </w:rPr>
        <w:t xml:space="preserve"> hu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 xml:space="preserve">an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ale has an un</w:t>
      </w:r>
      <w:r w:rsidR="00446319">
        <w:rPr>
          <w:rFonts w:ascii="Times New Roman" w:hAnsi="Times New Roman"/>
          <w:sz w:val="24"/>
          <w:szCs w:val="24"/>
        </w:rPr>
        <w:t>-</w:t>
      </w:r>
      <w:r w:rsidR="00BE3574">
        <w:rPr>
          <w:rFonts w:ascii="Times New Roman" w:hAnsi="Times New Roman"/>
          <w:sz w:val="24"/>
          <w:szCs w:val="24"/>
        </w:rPr>
        <w:t>matching p</w:t>
      </w:r>
      <w:r w:rsidR="00BE3574">
        <w:rPr>
          <w:rFonts w:ascii="Times New Roman" w:hAnsi="Times New Roman"/>
          <w:spacing w:val="1"/>
          <w:sz w:val="24"/>
          <w:szCs w:val="24"/>
        </w:rPr>
        <w:t>a</w:t>
      </w:r>
      <w:r w:rsidR="00BE3574">
        <w:rPr>
          <w:rFonts w:ascii="Times New Roman" w:hAnsi="Times New Roman"/>
          <w:sz w:val="24"/>
          <w:szCs w:val="24"/>
        </w:rPr>
        <w:t xml:space="preserve">ir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ade up of an X chromoso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e and a</w:t>
      </w:r>
      <w:r w:rsidR="00BE357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E3574">
        <w:rPr>
          <w:rFonts w:ascii="Times New Roman" w:hAnsi="Times New Roman"/>
          <w:sz w:val="24"/>
          <w:szCs w:val="24"/>
        </w:rPr>
        <w:t>Y chro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osome.</w:t>
      </w:r>
    </w:p>
    <w:p w:rsidR="00BE3574" w:rsidRDefault="00BE357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E3574" w:rsidRDefault="009037B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71" w:lineRule="exact"/>
        <w:ind w:left="1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6B13C1" wp14:editId="2AE1AFBA">
            <wp:simplePos x="0" y="0"/>
            <wp:positionH relativeFrom="column">
              <wp:posOffset>4380230</wp:posOffset>
            </wp:positionH>
            <wp:positionV relativeFrom="paragraph">
              <wp:posOffset>26035</wp:posOffset>
            </wp:positionV>
            <wp:extent cx="1748155" cy="1748155"/>
            <wp:effectExtent l="0" t="0" r="4445" b="4445"/>
            <wp:wrapSquare wrapText="bothSides"/>
            <wp:docPr id="1" name="il_fi" descr="http://ghr.nlm.nih.gov/handbook/illustrations/normalkary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hr.nlm.nih.gov/handbook/illustrations/normalkaryoty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574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Objec</w:t>
      </w:r>
      <w:r w:rsidR="00BE3574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t</w:t>
      </w:r>
      <w:r w:rsidR="00BE3574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iv</w:t>
      </w:r>
      <w:r w:rsidR="00BE3574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="00BE3574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  <w:r w:rsidR="00BE3574"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 w:rsidR="00BE3574">
        <w:rPr>
          <w:rFonts w:ascii="Times New Roman" w:hAnsi="Times New Roman"/>
          <w:position w:val="-1"/>
          <w:sz w:val="24"/>
          <w:szCs w:val="24"/>
        </w:rPr>
        <w:t>Prepare a karyotype of hu</w:t>
      </w:r>
      <w:r w:rsidR="00BE3574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BE3574">
        <w:rPr>
          <w:rFonts w:ascii="Times New Roman" w:hAnsi="Times New Roman"/>
          <w:position w:val="-1"/>
          <w:sz w:val="24"/>
          <w:szCs w:val="24"/>
        </w:rPr>
        <w:t>an chromoso</w:t>
      </w:r>
      <w:r w:rsidR="00BE3574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BE3574">
        <w:rPr>
          <w:rFonts w:ascii="Times New Roman" w:hAnsi="Times New Roman"/>
          <w:position w:val="-1"/>
          <w:sz w:val="24"/>
          <w:szCs w:val="24"/>
        </w:rPr>
        <w:t>es.</w:t>
      </w:r>
      <w:r w:rsidRPr="009037B0">
        <w:rPr>
          <w:noProof/>
        </w:rPr>
        <w:t xml:space="preserve"> </w:t>
      </w:r>
    </w:p>
    <w:p w:rsidR="00BE3574" w:rsidRDefault="00BE3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561"/>
        <w:gridCol w:w="1573"/>
      </w:tblGrid>
      <w:tr w:rsidR="00BE3574" w:rsidRPr="00BE3574">
        <w:trPr>
          <w:trHeight w:hRule="exact" w:val="35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Material</w:t>
            </w:r>
            <w:r w:rsidRPr="00BE357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s</w:t>
            </w:r>
            <w:r w:rsidRPr="00BE3574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sz w:val="24"/>
                <w:szCs w:val="24"/>
              </w:rPr>
              <w:t>paper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787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sz w:val="24"/>
                <w:szCs w:val="24"/>
              </w:rPr>
              <w:t>sciss</w:t>
            </w:r>
            <w:r w:rsidRPr="00BE3574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BE3574"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</w:tr>
      <w:tr w:rsidR="00BE3574" w:rsidRPr="00BE3574">
        <w:trPr>
          <w:trHeight w:hRule="exact" w:val="35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sz w:val="24"/>
                <w:szCs w:val="24"/>
              </w:rPr>
              <w:t>pencil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87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sz w:val="24"/>
                <w:szCs w:val="24"/>
              </w:rPr>
              <w:t>glue</w:t>
            </w:r>
          </w:p>
        </w:tc>
      </w:tr>
    </w:tbl>
    <w:p w:rsidR="00BE3574" w:rsidRDefault="00BE3574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Procedure:</w:t>
      </w:r>
    </w:p>
    <w:p w:rsidR="00BE3574" w:rsidRDefault="00BE3574" w:rsidP="009037B0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76" w:lineRule="exact"/>
        <w:ind w:left="540" w:right="338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Figure 1 shows 46 chromoso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 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h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 body cell. Note that 23</w:t>
      </w:r>
      <w:r w:rsidR="009037B0" w:rsidRPr="009037B0">
        <w:rPr>
          <w:rFonts w:ascii="Times New Roman" w:hAnsi="Times New Roman"/>
          <w:sz w:val="24"/>
          <w:szCs w:val="24"/>
          <w:vertAlign w:val="superscript"/>
        </w:rPr>
        <w:t>rd</w:t>
      </w:r>
      <w:r w:rsidR="009037B0">
        <w:rPr>
          <w:rFonts w:ascii="Times New Roman" w:hAnsi="Times New Roman"/>
          <w:sz w:val="24"/>
          <w:szCs w:val="24"/>
        </w:rPr>
        <w:t xml:space="preserve"> sex chromosome pair shows examples for both male and female. </w:t>
      </w:r>
    </w:p>
    <w:p w:rsidR="00BE3574" w:rsidRDefault="00BE3574" w:rsidP="009037B0">
      <w:pPr>
        <w:widowControl w:val="0"/>
        <w:autoSpaceDE w:val="0"/>
        <w:autoSpaceDN w:val="0"/>
        <w:adjustRightInd w:val="0"/>
        <w:spacing w:before="13" w:after="0" w:line="260" w:lineRule="exact"/>
        <w:ind w:hanging="770"/>
        <w:rPr>
          <w:rFonts w:ascii="Times New Roman" w:hAnsi="Times New Roman"/>
          <w:sz w:val="26"/>
          <w:szCs w:val="26"/>
        </w:rPr>
      </w:pPr>
    </w:p>
    <w:p w:rsidR="00FF1BA4" w:rsidRDefault="00BE3574" w:rsidP="009037B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115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F0439A">
        <w:rPr>
          <w:rFonts w:ascii="Times New Roman" w:hAnsi="Times New Roman"/>
          <w:sz w:val="24"/>
          <w:szCs w:val="24"/>
        </w:rPr>
        <w:t>Use the Cut and Paste Karyotyping Activity sheet (page 2) to c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ully c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 out 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 w:rsidR="00F0439A">
        <w:rPr>
          <w:rFonts w:ascii="Times New Roman" w:hAnsi="Times New Roman"/>
          <w:sz w:val="24"/>
          <w:szCs w:val="24"/>
        </w:rPr>
        <w:t xml:space="preserve"> numbered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with its ide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ying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ber. </w:t>
      </w:r>
    </w:p>
    <w:p w:rsidR="00BE3574" w:rsidRDefault="00FF1BA4" w:rsidP="00FF1BA4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/>
          <w:sz w:val="24"/>
          <w:szCs w:val="24"/>
        </w:rPr>
      </w:pPr>
      <w:r w:rsidRPr="00FF1BA4">
        <w:rPr>
          <w:rFonts w:ascii="Times New Roman" w:hAnsi="Times New Roman"/>
          <w:sz w:val="24"/>
          <w:szCs w:val="24"/>
        </w:rPr>
        <w:t xml:space="preserve">Place each numbered chromosome in the corresponding numbered box in the Chart 1 (page 3). </w:t>
      </w:r>
    </w:p>
    <w:p w:rsidR="00FF1BA4" w:rsidRPr="00FF1BA4" w:rsidRDefault="00FF1BA4" w:rsidP="00FF1BA4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Carefully glue each chromosome in place.</w:t>
      </w:r>
    </w:p>
    <w:p w:rsidR="00BE3574" w:rsidRDefault="00BE3574" w:rsidP="009037B0">
      <w:pPr>
        <w:widowControl w:val="0"/>
        <w:autoSpaceDE w:val="0"/>
        <w:autoSpaceDN w:val="0"/>
        <w:adjustRightInd w:val="0"/>
        <w:spacing w:before="16" w:after="0" w:line="260" w:lineRule="exact"/>
        <w:ind w:hanging="770"/>
        <w:rPr>
          <w:rFonts w:ascii="Times New Roman" w:hAnsi="Times New Roman"/>
          <w:sz w:val="26"/>
          <w:szCs w:val="26"/>
        </w:rPr>
      </w:pPr>
    </w:p>
    <w:p w:rsidR="00BE3574" w:rsidRDefault="00BE3574" w:rsidP="00FF1BA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802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FF1BA4">
        <w:rPr>
          <w:rFonts w:ascii="Times New Roman" w:hAnsi="Times New Roman"/>
          <w:sz w:val="24"/>
          <w:szCs w:val="24"/>
        </w:rPr>
        <w:t>Cut out the unnumbered chromosomes located in the box on the Cut and Paste Karyotype Activity (page 2).</w:t>
      </w:r>
    </w:p>
    <w:p w:rsidR="00FF1BA4" w:rsidRDefault="00FF1BA4" w:rsidP="0054082B">
      <w:pPr>
        <w:pStyle w:val="ListParagraph"/>
        <w:widowControl w:val="0"/>
        <w:numPr>
          <w:ilvl w:val="0"/>
          <w:numId w:val="2"/>
        </w:numPr>
        <w:tabs>
          <w:tab w:val="left" w:pos="540"/>
          <w:tab w:val="left" w:pos="9080"/>
        </w:tabs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Match each unnumbered chromosome to </w:t>
      </w:r>
      <w:r w:rsidR="0054082B">
        <w:rPr>
          <w:rFonts w:ascii="Times New Roman" w:hAnsi="Times New Roman"/>
          <w:sz w:val="24"/>
          <w:szCs w:val="24"/>
        </w:rPr>
        <w:t>its homologous chromosome and glue next to the homologous chromosome in the proper box of Chart 1.</w:t>
      </w:r>
    </w:p>
    <w:p w:rsidR="0054082B" w:rsidRDefault="0054082B" w:rsidP="0054082B">
      <w:pPr>
        <w:pStyle w:val="ListParagraph"/>
        <w:widowControl w:val="0"/>
        <w:tabs>
          <w:tab w:val="left" w:pos="540"/>
          <w:tab w:val="left" w:pos="9080"/>
        </w:tabs>
        <w:autoSpaceDE w:val="0"/>
        <w:autoSpaceDN w:val="0"/>
        <w:adjustRightInd w:val="0"/>
        <w:spacing w:after="0" w:line="240" w:lineRule="auto"/>
        <w:ind w:left="1265" w:right="-10"/>
        <w:rPr>
          <w:rFonts w:ascii="Times New Roman" w:hAnsi="Times New Roman"/>
          <w:sz w:val="24"/>
          <w:szCs w:val="24"/>
        </w:rPr>
      </w:pPr>
    </w:p>
    <w:p w:rsidR="0054082B" w:rsidRDefault="0054082B" w:rsidP="0054082B">
      <w:pPr>
        <w:widowControl w:val="0"/>
        <w:tabs>
          <w:tab w:val="left" w:pos="540"/>
          <w:tab w:val="left" w:pos="9080"/>
        </w:tabs>
        <w:autoSpaceDE w:val="0"/>
        <w:autoSpaceDN w:val="0"/>
        <w:adjustRightInd w:val="0"/>
        <w:spacing w:after="0" w:line="240" w:lineRule="auto"/>
        <w:ind w:left="90"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The last unmatched chromosome is the sex chromosome number 23.</w:t>
      </w:r>
    </w:p>
    <w:p w:rsidR="0054082B" w:rsidRDefault="0054082B" w:rsidP="0054082B">
      <w:pPr>
        <w:pStyle w:val="ListParagraph"/>
        <w:widowControl w:val="0"/>
        <w:numPr>
          <w:ilvl w:val="0"/>
          <w:numId w:val="3"/>
        </w:numPr>
        <w:tabs>
          <w:tab w:val="left" w:pos="540"/>
          <w:tab w:val="left" w:pos="9080"/>
        </w:tabs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Glue the sex chromosome in box number 23.</w:t>
      </w:r>
    </w:p>
    <w:p w:rsidR="0054082B" w:rsidRPr="0054082B" w:rsidRDefault="0054082B" w:rsidP="0054082B">
      <w:pPr>
        <w:pStyle w:val="ListParagraph"/>
        <w:widowControl w:val="0"/>
        <w:numPr>
          <w:ilvl w:val="0"/>
          <w:numId w:val="3"/>
        </w:numPr>
        <w:tabs>
          <w:tab w:val="left" w:pos="540"/>
          <w:tab w:val="left" w:pos="9080"/>
        </w:tabs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the question as to whether the karyotype of a human male or female in the final box of Chart 1.</w:t>
      </w:r>
    </w:p>
    <w:p w:rsidR="00BE3574" w:rsidRDefault="00BE3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574" w:rsidRDefault="00BE3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3574" w:rsidRDefault="0054082B">
      <w:pPr>
        <w:widowControl w:val="0"/>
        <w:autoSpaceDE w:val="0"/>
        <w:autoSpaceDN w:val="0"/>
        <w:adjustRightInd w:val="0"/>
        <w:spacing w:after="0" w:line="275" w:lineRule="exact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Complete the following conclusion questions below.</w:t>
      </w:r>
    </w:p>
    <w:p w:rsidR="00BE3574" w:rsidRDefault="00BE357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E3574" w:rsidRDefault="00BE357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Conclusion:</w:t>
      </w:r>
    </w:p>
    <w:p w:rsidR="0054082B" w:rsidRPr="0054082B" w:rsidRDefault="00BE3574" w:rsidP="0054082B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" w:after="0" w:line="276" w:lineRule="exact"/>
        <w:ind w:right="627"/>
        <w:rPr>
          <w:rFonts w:ascii="Times New Roman" w:hAnsi="Times New Roman"/>
          <w:spacing w:val="1"/>
          <w:sz w:val="24"/>
          <w:szCs w:val="24"/>
        </w:rPr>
      </w:pPr>
      <w:r w:rsidRPr="0054082B">
        <w:rPr>
          <w:rFonts w:ascii="Times New Roman" w:hAnsi="Times New Roman"/>
          <w:sz w:val="24"/>
          <w:szCs w:val="24"/>
        </w:rPr>
        <w:t xml:space="preserve">How 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 xml:space="preserve">any </w:t>
      </w:r>
      <w:r w:rsidRPr="0054082B">
        <w:rPr>
          <w:rFonts w:ascii="Times New Roman" w:hAnsi="Times New Roman"/>
          <w:spacing w:val="1"/>
          <w:sz w:val="24"/>
          <w:szCs w:val="24"/>
        </w:rPr>
        <w:t>c</w:t>
      </w:r>
      <w:r w:rsidRPr="0054082B">
        <w:rPr>
          <w:rFonts w:ascii="Times New Roman" w:hAnsi="Times New Roman"/>
          <w:sz w:val="24"/>
          <w:szCs w:val="24"/>
        </w:rPr>
        <w:t>hro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oso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es</w:t>
      </w:r>
      <w:r w:rsidRPr="0054082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082B">
        <w:rPr>
          <w:rFonts w:ascii="Times New Roman" w:hAnsi="Times New Roman"/>
          <w:sz w:val="24"/>
          <w:szCs w:val="24"/>
        </w:rPr>
        <w:t>do hu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ans have?</w:t>
      </w:r>
      <w:r w:rsidRPr="005408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4082B">
        <w:rPr>
          <w:rFonts w:ascii="Times New Roman" w:hAnsi="Times New Roman"/>
          <w:spacing w:val="1"/>
          <w:sz w:val="24"/>
          <w:szCs w:val="24"/>
        </w:rPr>
        <w:t xml:space="preserve"> ____________________</w:t>
      </w:r>
    </w:p>
    <w:p w:rsidR="00BE3574" w:rsidRPr="0054082B" w:rsidRDefault="00BE3574" w:rsidP="0054082B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1" w:after="0" w:line="276" w:lineRule="exact"/>
        <w:ind w:right="-10"/>
        <w:rPr>
          <w:rFonts w:ascii="Times New Roman" w:hAnsi="Times New Roman"/>
          <w:sz w:val="24"/>
          <w:szCs w:val="24"/>
        </w:rPr>
      </w:pPr>
      <w:r w:rsidRPr="0054082B">
        <w:rPr>
          <w:rFonts w:ascii="Times New Roman" w:hAnsi="Times New Roman"/>
          <w:sz w:val="24"/>
          <w:szCs w:val="24"/>
        </w:rPr>
        <w:t xml:space="preserve">How 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any pairs of ho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ologous chro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osomes do hu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ans have?</w:t>
      </w:r>
      <w:r w:rsidR="0054082B">
        <w:rPr>
          <w:rFonts w:ascii="Times New Roman" w:hAnsi="Times New Roman"/>
          <w:sz w:val="24"/>
          <w:szCs w:val="24"/>
        </w:rPr>
        <w:t xml:space="preserve">  ______________</w:t>
      </w:r>
    </w:p>
    <w:p w:rsidR="00BE3574" w:rsidRPr="0054082B" w:rsidRDefault="00BE3574" w:rsidP="0054082B">
      <w:pPr>
        <w:pStyle w:val="ListParagraph"/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76" w:lineRule="exact"/>
        <w:ind w:right="-10"/>
        <w:rPr>
          <w:rFonts w:ascii="Times New Roman" w:hAnsi="Times New Roman"/>
          <w:sz w:val="24"/>
          <w:szCs w:val="24"/>
        </w:rPr>
      </w:pPr>
      <w:r w:rsidRPr="0054082B">
        <w:rPr>
          <w:rFonts w:ascii="Times New Roman" w:hAnsi="Times New Roman"/>
          <w:sz w:val="24"/>
          <w:szCs w:val="24"/>
        </w:rPr>
        <w:t>How is it y</w:t>
      </w:r>
      <w:r w:rsidRPr="0054082B">
        <w:rPr>
          <w:rFonts w:ascii="Times New Roman" w:hAnsi="Times New Roman"/>
          <w:spacing w:val="-1"/>
          <w:sz w:val="24"/>
          <w:szCs w:val="24"/>
        </w:rPr>
        <w:t>o</w:t>
      </w:r>
      <w:r w:rsidRPr="0054082B">
        <w:rPr>
          <w:rFonts w:ascii="Times New Roman" w:hAnsi="Times New Roman"/>
          <w:sz w:val="24"/>
          <w:szCs w:val="24"/>
        </w:rPr>
        <w:t xml:space="preserve">u get a pair of 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atching chro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osome</w:t>
      </w:r>
      <w:r w:rsidRPr="0054082B">
        <w:rPr>
          <w:rFonts w:ascii="Times New Roman" w:hAnsi="Times New Roman"/>
          <w:spacing w:val="-1"/>
          <w:sz w:val="24"/>
          <w:szCs w:val="24"/>
        </w:rPr>
        <w:t>s</w:t>
      </w:r>
      <w:r w:rsidR="0054082B" w:rsidRPr="0054082B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54082B">
        <w:rPr>
          <w:rFonts w:ascii="Times New Roman" w:hAnsi="Times New Roman"/>
          <w:spacing w:val="-2"/>
          <w:sz w:val="24"/>
          <w:szCs w:val="24"/>
        </w:rPr>
        <w:t>W</w:t>
      </w:r>
      <w:r w:rsidRPr="0054082B">
        <w:rPr>
          <w:rFonts w:ascii="Times New Roman" w:hAnsi="Times New Roman"/>
          <w:sz w:val="24"/>
          <w:szCs w:val="24"/>
        </w:rPr>
        <w:t>here does each chro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osome co</w:t>
      </w:r>
      <w:r w:rsidRPr="0054082B">
        <w:rPr>
          <w:rFonts w:ascii="Times New Roman" w:hAnsi="Times New Roman"/>
          <w:spacing w:val="-2"/>
          <w:sz w:val="24"/>
          <w:szCs w:val="24"/>
        </w:rPr>
        <w:t>m</w:t>
      </w:r>
      <w:r w:rsidRPr="0054082B">
        <w:rPr>
          <w:rFonts w:ascii="Times New Roman" w:hAnsi="Times New Roman"/>
          <w:sz w:val="24"/>
          <w:szCs w:val="24"/>
        </w:rPr>
        <w:t>e from</w:t>
      </w:r>
      <w:r w:rsidR="0054082B" w:rsidRPr="0054082B">
        <w:rPr>
          <w:rFonts w:ascii="Times New Roman" w:hAnsi="Times New Roman"/>
          <w:sz w:val="24"/>
          <w:szCs w:val="24"/>
        </w:rPr>
        <w:t>)</w:t>
      </w:r>
      <w:r w:rsidRPr="0054082B">
        <w:rPr>
          <w:rFonts w:ascii="Times New Roman" w:hAnsi="Times New Roman"/>
          <w:sz w:val="24"/>
          <w:szCs w:val="24"/>
        </w:rPr>
        <w:t>?</w:t>
      </w:r>
      <w:r w:rsidR="0054082B" w:rsidRPr="0054082B">
        <w:rPr>
          <w:rFonts w:ascii="Times New Roman" w:hAnsi="Times New Roman"/>
          <w:sz w:val="24"/>
          <w:szCs w:val="24"/>
        </w:rPr>
        <w:t xml:space="preserve"> ______________________________</w:t>
      </w:r>
      <w:r w:rsidR="0054082B">
        <w:rPr>
          <w:rFonts w:ascii="Times New Roman" w:hAnsi="Times New Roman"/>
          <w:sz w:val="24"/>
          <w:szCs w:val="24"/>
        </w:rPr>
        <w:t>___________________________</w:t>
      </w:r>
    </w:p>
    <w:p w:rsidR="00BE3574" w:rsidRDefault="0054082B" w:rsidP="00D05B9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3" w:lineRule="exact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3574">
        <w:rPr>
          <w:rFonts w:ascii="Times New Roman" w:hAnsi="Times New Roman"/>
          <w:sz w:val="24"/>
          <w:szCs w:val="24"/>
        </w:rPr>
        <w:t>.</w:t>
      </w:r>
      <w:r w:rsidR="00BE3574">
        <w:rPr>
          <w:rFonts w:ascii="Times New Roman" w:hAnsi="Times New Roman"/>
          <w:sz w:val="24"/>
          <w:szCs w:val="24"/>
        </w:rPr>
        <w:tab/>
        <w:t xml:space="preserve">What factors did you use to 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atch up the chro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oso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es?</w:t>
      </w:r>
      <w:r>
        <w:rPr>
          <w:rFonts w:ascii="Times New Roman" w:hAnsi="Times New Roman"/>
          <w:sz w:val="24"/>
          <w:szCs w:val="24"/>
        </w:rPr>
        <w:t xml:space="preserve">  ______________________</w:t>
      </w:r>
    </w:p>
    <w:p w:rsidR="0054082B" w:rsidRDefault="00BE3574" w:rsidP="00D05B9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860" w:right="244" w:hanging="7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When your body cells divide these chro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 will be du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licated.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the na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of the proces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? </w:t>
      </w:r>
      <w:r w:rsidR="00D05B9D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F0439A" w:rsidRDefault="00D05B9D" w:rsidP="00D05B9D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00" w:right="244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6.    </w:t>
      </w:r>
      <w:r w:rsidR="00BE3574">
        <w:rPr>
          <w:rFonts w:ascii="Times New Roman" w:hAnsi="Times New Roman"/>
          <w:spacing w:val="-2"/>
          <w:sz w:val="24"/>
          <w:szCs w:val="24"/>
        </w:rPr>
        <w:t>W</w:t>
      </w:r>
      <w:r w:rsidR="00BE3574">
        <w:rPr>
          <w:rFonts w:ascii="Times New Roman" w:hAnsi="Times New Roman"/>
          <w:sz w:val="24"/>
          <w:szCs w:val="24"/>
        </w:rPr>
        <w:t>hen your sex</w:t>
      </w:r>
      <w:r w:rsidR="00BE357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E3574">
        <w:rPr>
          <w:rFonts w:ascii="Times New Roman" w:hAnsi="Times New Roman"/>
          <w:sz w:val="24"/>
          <w:szCs w:val="24"/>
        </w:rPr>
        <w:t>cells divi</w:t>
      </w:r>
      <w:r w:rsidR="00BE3574">
        <w:rPr>
          <w:rFonts w:ascii="Times New Roman" w:hAnsi="Times New Roman"/>
          <w:spacing w:val="-1"/>
          <w:sz w:val="24"/>
          <w:szCs w:val="24"/>
        </w:rPr>
        <w:t>d</w:t>
      </w:r>
      <w:r w:rsidR="00BE3574">
        <w:rPr>
          <w:rFonts w:ascii="Times New Roman" w:hAnsi="Times New Roman"/>
          <w:sz w:val="24"/>
          <w:szCs w:val="24"/>
        </w:rPr>
        <w:t>e the chro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>oso</w:t>
      </w:r>
      <w:r w:rsidR="00BE3574">
        <w:rPr>
          <w:rFonts w:ascii="Times New Roman" w:hAnsi="Times New Roman"/>
          <w:spacing w:val="-2"/>
          <w:sz w:val="24"/>
          <w:szCs w:val="24"/>
        </w:rPr>
        <w:t>m</w:t>
      </w:r>
      <w:r w:rsidR="00BE3574">
        <w:rPr>
          <w:rFonts w:ascii="Times New Roman" w:hAnsi="Times New Roman"/>
          <w:sz w:val="24"/>
          <w:szCs w:val="24"/>
        </w:rPr>
        <w:t xml:space="preserve">es will be reduced to </w:t>
      </w:r>
      <w:r w:rsidR="00BE3574">
        <w:rPr>
          <w:rFonts w:ascii="Times New Roman" w:hAnsi="Times New Roman"/>
          <w:spacing w:val="-1"/>
          <w:sz w:val="24"/>
          <w:szCs w:val="24"/>
        </w:rPr>
        <w:t>h</w:t>
      </w:r>
      <w:r w:rsidR="00BE3574">
        <w:rPr>
          <w:rFonts w:ascii="Times New Roman" w:hAnsi="Times New Roman"/>
          <w:sz w:val="24"/>
          <w:szCs w:val="24"/>
        </w:rPr>
        <w:t>al</w:t>
      </w:r>
      <w:r w:rsidR="00BE3574">
        <w:rPr>
          <w:rFonts w:ascii="Times New Roman" w:hAnsi="Times New Roman"/>
          <w:spacing w:val="-1"/>
          <w:sz w:val="24"/>
          <w:szCs w:val="24"/>
        </w:rPr>
        <w:t>f</w:t>
      </w:r>
      <w:r w:rsidR="00BE35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What is the name of this process?</w:t>
      </w:r>
      <w:r w:rsidR="00BE3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F0439A">
        <w:rPr>
          <w:rFonts w:ascii="Times New Roman" w:hAnsi="Times New Roman"/>
          <w:sz w:val="24"/>
          <w:szCs w:val="24"/>
        </w:rPr>
        <w:br w:type="page"/>
      </w:r>
    </w:p>
    <w:p w:rsidR="00F0439A" w:rsidRDefault="00D05B9D" w:rsidP="00D05B9D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60" w:right="24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55D35" wp14:editId="2395C04D">
                <wp:simplePos x="0" y="0"/>
                <wp:positionH relativeFrom="column">
                  <wp:posOffset>3573780</wp:posOffset>
                </wp:positionH>
                <wp:positionV relativeFrom="paragraph">
                  <wp:posOffset>8093710</wp:posOffset>
                </wp:positionV>
                <wp:extent cx="2013585" cy="3206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BA4" w:rsidRPr="00FF1BA4" w:rsidRDefault="00FF1B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81.4pt;margin-top:637.3pt;width:158.5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" filled="f" stroked="f" strokeweight=".5pt">
                <v:textbox>
                  <w:txbxContent>
                    <w:p w:rsidR="00FF1BA4" w:rsidRPr="00FF1BA4" w:rsidRDefault="00FF1B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1E4E3" wp14:editId="7C169E72">
                <wp:simplePos x="0" y="0"/>
                <wp:positionH relativeFrom="column">
                  <wp:posOffset>-61595</wp:posOffset>
                </wp:positionH>
                <wp:positionV relativeFrom="paragraph">
                  <wp:posOffset>5086350</wp:posOffset>
                </wp:positionV>
                <wp:extent cx="3490595" cy="3329940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332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.85pt;margin-top:400.5pt;width:274.85pt;height:26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AC96E48" wp14:editId="6C98852A">
            <wp:simplePos x="0" y="0"/>
            <wp:positionH relativeFrom="column">
              <wp:posOffset>-11430</wp:posOffset>
            </wp:positionH>
            <wp:positionV relativeFrom="paragraph">
              <wp:posOffset>121285</wp:posOffset>
            </wp:positionV>
            <wp:extent cx="5943600" cy="3956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98143" wp14:editId="6320BB7C">
                <wp:simplePos x="0" y="0"/>
                <wp:positionH relativeFrom="column">
                  <wp:posOffset>5663170</wp:posOffset>
                </wp:positionH>
                <wp:positionV relativeFrom="paragraph">
                  <wp:posOffset>5177910</wp:posOffset>
                </wp:positionV>
                <wp:extent cx="179173" cy="247135"/>
                <wp:effectExtent l="0" t="0" r="11430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73" cy="2471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45.9pt;margin-top:407.7pt;width:14.1pt;height:1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" fillcolor="white [3212]" strokecolor="white [3212]" strokeweight="2pt"/>
            </w:pict>
          </mc:Fallback>
        </mc:AlternateContent>
      </w:r>
      <w:r w:rsidR="00564AD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B12AEF" wp14:editId="60C8B849">
            <wp:simplePos x="0" y="0"/>
            <wp:positionH relativeFrom="column">
              <wp:posOffset>295910</wp:posOffset>
            </wp:positionH>
            <wp:positionV relativeFrom="paragraph">
              <wp:posOffset>5087620</wp:posOffset>
            </wp:positionV>
            <wp:extent cx="3094990" cy="32435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9" b="4218"/>
                    <a:stretch/>
                  </pic:blipFill>
                  <pic:spPr bwMode="auto">
                    <a:xfrm>
                      <a:off x="0" y="0"/>
                      <a:ext cx="309499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AD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52C1D5" wp14:editId="74E2BEC6">
            <wp:simplePos x="0" y="0"/>
            <wp:positionH relativeFrom="column">
              <wp:posOffset>1617980</wp:posOffset>
            </wp:positionH>
            <wp:positionV relativeFrom="paragraph">
              <wp:posOffset>471805</wp:posOffset>
            </wp:positionV>
            <wp:extent cx="4311650" cy="53689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" b="782"/>
                    <a:stretch/>
                  </pic:blipFill>
                  <pic:spPr bwMode="auto">
                    <a:xfrm>
                      <a:off x="0" y="0"/>
                      <a:ext cx="4311650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39A">
        <w:rPr>
          <w:rFonts w:ascii="Times New Roman" w:hAnsi="Times New Roman"/>
          <w:sz w:val="24"/>
          <w:szCs w:val="24"/>
        </w:rPr>
        <w:br w:type="page"/>
      </w:r>
    </w:p>
    <w:p w:rsidR="00BE3574" w:rsidRPr="00FF1BA4" w:rsidRDefault="00FF1BA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Name: _______________________________________ Per. _____ Date: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0D32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F1BA4" w:rsidRDefault="00FF1BA4">
      <w:pPr>
        <w:widowControl w:val="0"/>
        <w:tabs>
          <w:tab w:val="left" w:pos="1840"/>
        </w:tabs>
        <w:autoSpaceDE w:val="0"/>
        <w:autoSpaceDN w:val="0"/>
        <w:adjustRightInd w:val="0"/>
        <w:spacing w:before="60" w:after="0" w:line="316" w:lineRule="exact"/>
        <w:ind w:left="220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E3574" w:rsidRDefault="00BE3574">
      <w:pPr>
        <w:widowControl w:val="0"/>
        <w:tabs>
          <w:tab w:val="left" w:pos="1840"/>
        </w:tabs>
        <w:autoSpaceDE w:val="0"/>
        <w:autoSpaceDN w:val="0"/>
        <w:adjustRightInd w:val="0"/>
        <w:spacing w:before="60" w:after="0" w:line="316" w:lineRule="exact"/>
        <w:ind w:left="220"/>
        <w:rPr>
          <w:rFonts w:ascii="Times New Roman" w:hAnsi="Times New Roman"/>
        </w:rPr>
      </w:pPr>
      <w:r w:rsidRPr="00FF1BA4">
        <w:rPr>
          <w:rFonts w:ascii="Times New Roman" w:hAnsi="Times New Roman"/>
          <w:b/>
          <w:bCs/>
          <w:position w:val="-1"/>
          <w:sz w:val="24"/>
          <w:szCs w:val="24"/>
        </w:rPr>
        <w:t xml:space="preserve">Chart </w:t>
      </w:r>
      <w:r w:rsidR="00564AD5" w:rsidRPr="00FF1BA4">
        <w:rPr>
          <w:rFonts w:ascii="Times New Roman" w:hAnsi="Times New Roman"/>
          <w:b/>
          <w:bCs/>
          <w:position w:val="-1"/>
          <w:sz w:val="24"/>
          <w:szCs w:val="24"/>
        </w:rPr>
        <w:t>1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ab/>
      </w:r>
      <w:r w:rsidR="00FF1BA4">
        <w:rPr>
          <w:rFonts w:ascii="Times New Roman" w:hAnsi="Times New Roman"/>
          <w:b/>
          <w:bCs/>
          <w:position w:val="-1"/>
          <w:sz w:val="28"/>
          <w:szCs w:val="28"/>
        </w:rPr>
        <w:t xml:space="preserve">           </w:t>
      </w:r>
      <w:r>
        <w:rPr>
          <w:rFonts w:ascii="Times New Roman" w:hAnsi="Times New Roman"/>
          <w:i/>
          <w:iCs/>
          <w:position w:val="-1"/>
        </w:rPr>
        <w:t>Glue</w:t>
      </w:r>
      <w:r>
        <w:rPr>
          <w:rFonts w:ascii="Times New Roman" w:hAnsi="Times New Roman"/>
          <w:i/>
          <w:iCs/>
          <w:spacing w:val="-9"/>
          <w:position w:val="-1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</w:rPr>
        <w:t>t</w:t>
      </w:r>
      <w:r>
        <w:rPr>
          <w:rFonts w:ascii="Times New Roman" w:hAnsi="Times New Roman"/>
          <w:i/>
          <w:iCs/>
          <w:spacing w:val="1"/>
          <w:position w:val="-1"/>
        </w:rPr>
        <w:t>h</w:t>
      </w:r>
      <w:r>
        <w:rPr>
          <w:rFonts w:ascii="Times New Roman" w:hAnsi="Times New Roman"/>
          <w:i/>
          <w:iCs/>
          <w:position w:val="-1"/>
        </w:rPr>
        <w:t>e</w:t>
      </w:r>
      <w:r>
        <w:rPr>
          <w:rFonts w:ascii="Times New Roman" w:hAnsi="Times New Roman"/>
          <w:i/>
          <w:iCs/>
          <w:spacing w:val="-1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homol</w:t>
      </w:r>
      <w:r>
        <w:rPr>
          <w:rFonts w:ascii="Times New Roman" w:hAnsi="Times New Roman"/>
          <w:i/>
          <w:iCs/>
          <w:spacing w:val="-1"/>
          <w:position w:val="-1"/>
        </w:rPr>
        <w:t>o</w:t>
      </w:r>
      <w:r>
        <w:rPr>
          <w:rFonts w:ascii="Times New Roman" w:hAnsi="Times New Roman"/>
          <w:i/>
          <w:iCs/>
          <w:position w:val="-1"/>
        </w:rPr>
        <w:t>gous</w:t>
      </w:r>
      <w:r>
        <w:rPr>
          <w:rFonts w:ascii="Times New Roman" w:hAnsi="Times New Roman"/>
          <w:i/>
          <w:iCs/>
          <w:spacing w:val="-6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pairs</w:t>
      </w:r>
      <w:r>
        <w:rPr>
          <w:rFonts w:ascii="Times New Roman" w:hAnsi="Times New Roman"/>
          <w:i/>
          <w:iCs/>
          <w:spacing w:val="-4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on</w:t>
      </w:r>
      <w:r>
        <w:rPr>
          <w:rFonts w:ascii="Times New Roman" w:hAnsi="Times New Roman"/>
          <w:i/>
          <w:iCs/>
          <w:spacing w:val="-2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the</w:t>
      </w:r>
      <w:r>
        <w:rPr>
          <w:rFonts w:ascii="Times New Roman" w:hAnsi="Times New Roman"/>
          <w:i/>
          <w:iCs/>
          <w:spacing w:val="-2"/>
          <w:position w:val="-1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</w:rPr>
        <w:t>c</w:t>
      </w:r>
      <w:r>
        <w:rPr>
          <w:rFonts w:ascii="Times New Roman" w:hAnsi="Times New Roman"/>
          <w:i/>
          <w:iCs/>
          <w:position w:val="-1"/>
        </w:rPr>
        <w:t>hart</w:t>
      </w:r>
      <w:r>
        <w:rPr>
          <w:rFonts w:ascii="Times New Roman" w:hAnsi="Times New Roman"/>
          <w:i/>
          <w:iCs/>
          <w:spacing w:val="-3"/>
          <w:position w:val="-1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1771"/>
        <w:gridCol w:w="1771"/>
        <w:gridCol w:w="1770"/>
        <w:gridCol w:w="1771"/>
      </w:tblGrid>
      <w:tr w:rsidR="00BE3574" w:rsidRPr="00BE3574">
        <w:trPr>
          <w:trHeight w:hRule="exact" w:val="231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564AD5" w:rsidRDefault="005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564AD5" w:rsidRDefault="005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A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E3574" w:rsidRPr="00BE3574">
        <w:trPr>
          <w:trHeight w:hRule="exact" w:val="231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</w:tr>
      <w:tr w:rsidR="00BE3574" w:rsidRPr="00BE3574">
        <w:trPr>
          <w:trHeight w:hRule="exact" w:val="231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</w:t>
            </w:r>
          </w:p>
        </w:tc>
      </w:tr>
      <w:tr w:rsidR="00BE3574" w:rsidRPr="00BE3574">
        <w:trPr>
          <w:trHeight w:hRule="exact" w:val="230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74" w:rsidRPr="00BE3574" w:rsidRDefault="00BE357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</w:p>
        </w:tc>
      </w:tr>
      <w:tr w:rsidR="00564AD5" w:rsidRPr="00BE3574" w:rsidTr="00055E13">
        <w:trPr>
          <w:trHeight w:hRule="exact" w:val="231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D5" w:rsidRPr="00BE3574" w:rsidRDefault="00564AD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D5" w:rsidRPr="00BE3574" w:rsidRDefault="00564AD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D5" w:rsidRPr="00BE3574" w:rsidRDefault="00564AD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E35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23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D5" w:rsidRDefault="00564AD5" w:rsidP="005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this the karyotype of a human     female or human male?</w:t>
            </w:r>
          </w:p>
          <w:p w:rsidR="00564AD5" w:rsidRDefault="00564AD5" w:rsidP="005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D5" w:rsidRDefault="00564AD5" w:rsidP="005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</w:t>
            </w:r>
          </w:p>
          <w:p w:rsidR="00564AD5" w:rsidRDefault="00564AD5" w:rsidP="005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AD5" w:rsidRPr="00BE3574" w:rsidRDefault="00564AD5" w:rsidP="0056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Why</w:t>
            </w:r>
            <w:r w:rsidR="00FF1BA4">
              <w:rPr>
                <w:rFonts w:ascii="Times New Roman" w:hAnsi="Times New Roman"/>
                <w:sz w:val="24"/>
                <w:szCs w:val="24"/>
              </w:rPr>
              <w:t>?  ___________________</w:t>
            </w:r>
          </w:p>
        </w:tc>
      </w:tr>
    </w:tbl>
    <w:p w:rsidR="00BE3574" w:rsidRDefault="00BE357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BE3574" w:rsidRDefault="00BE3574">
      <w:pPr>
        <w:widowControl w:val="0"/>
        <w:autoSpaceDE w:val="0"/>
        <w:autoSpaceDN w:val="0"/>
        <w:adjustRightInd w:val="0"/>
        <w:spacing w:before="29" w:after="0" w:line="240" w:lineRule="auto"/>
        <w:ind w:left="4165" w:right="4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Page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564AD5">
        <w:rPr>
          <w:rFonts w:ascii="Times New Roman" w:hAnsi="Times New Roman"/>
          <w:b/>
          <w:bCs/>
          <w:spacing w:val="-10"/>
          <w:sz w:val="24"/>
          <w:szCs w:val="24"/>
        </w:rPr>
        <w:t>3</w:t>
      </w:r>
    </w:p>
    <w:sectPr w:rsidR="00BE3574">
      <w:pgSz w:w="12240" w:h="15840"/>
      <w:pgMar w:top="13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50C"/>
    <w:multiLevelType w:val="hybridMultilevel"/>
    <w:tmpl w:val="1AE2D7A6"/>
    <w:lvl w:ilvl="0" w:tplc="04090017">
      <w:start w:val="1"/>
      <w:numFmt w:val="lowerLetter"/>
      <w:lvlText w:val="%1)"/>
      <w:lvlJc w:val="lef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>
    <w:nsid w:val="3A422E3B"/>
    <w:multiLevelType w:val="hybridMultilevel"/>
    <w:tmpl w:val="1264FE76"/>
    <w:lvl w:ilvl="0" w:tplc="0A3C0BEE">
      <w:start w:val="1"/>
      <w:numFmt w:val="decimal"/>
      <w:lvlText w:val="%1."/>
      <w:lvlJc w:val="left"/>
      <w:pPr>
        <w:ind w:left="84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556E1DB0"/>
    <w:multiLevelType w:val="hybridMultilevel"/>
    <w:tmpl w:val="455A077C"/>
    <w:lvl w:ilvl="0" w:tplc="38A215DA">
      <w:start w:val="1"/>
      <w:numFmt w:val="lowerLetter"/>
      <w:lvlText w:val="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7C2"/>
    <w:multiLevelType w:val="hybridMultilevel"/>
    <w:tmpl w:val="49106E18"/>
    <w:lvl w:ilvl="0" w:tplc="04090017">
      <w:start w:val="1"/>
      <w:numFmt w:val="lowerLetter"/>
      <w:lvlText w:val="%1)"/>
      <w:lvlJc w:val="lef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53"/>
    <w:rsid w:val="00446319"/>
    <w:rsid w:val="004665B7"/>
    <w:rsid w:val="004808C4"/>
    <w:rsid w:val="0054082B"/>
    <w:rsid w:val="00564AD5"/>
    <w:rsid w:val="0061556F"/>
    <w:rsid w:val="008D0D32"/>
    <w:rsid w:val="009037B0"/>
    <w:rsid w:val="00BE3574"/>
    <w:rsid w:val="00D05B9D"/>
    <w:rsid w:val="00D24353"/>
    <w:rsid w:val="00DC060A"/>
    <w:rsid w:val="00ED3C38"/>
    <w:rsid w:val="00F0439A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B0CD95F0C245B5A369A1A4BC340B" ma:contentTypeVersion="0" ma:contentTypeDescription="Create a new document." ma:contentTypeScope="" ma:versionID="c55489c909e14ee33daa87997b44b7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9930E-38F2-4AD9-8CA2-9E2A553FF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6D15A-E7E7-4A28-B50B-0AEDD859A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90E1E-A403-495C-BCC8-BE9118C06C7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E6783E32</Template>
  <TotalTime>1</TotalTime>
  <Pages>3</Pages>
  <Words>419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Activity Human Chromosomes.doc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Activity Human Chromosomes.doc</dc:title>
  <dc:creator>Sue</dc:creator>
  <dc:description>Document was created by {applicationname}, version: {version}</dc:description>
  <cp:lastModifiedBy>Lee, Lisa</cp:lastModifiedBy>
  <cp:revision>2</cp:revision>
  <cp:lastPrinted>2014-04-03T10:36:00Z</cp:lastPrinted>
  <dcterms:created xsi:type="dcterms:W3CDTF">2014-04-03T13:01:00Z</dcterms:created>
  <dcterms:modified xsi:type="dcterms:W3CDTF">2014-04-03T13:01:00Z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0x010100D460B0CD95F0C245B5A369A1A4BC340B</vt:lpwstr>
  </property>
</Properties>
</file>